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5E" w:rsidRPr="00D93371" w:rsidRDefault="0015285E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15285E" w:rsidRDefault="0015285E" w:rsidP="00225BDD">
      <w:pPr>
        <w:spacing w:after="0" w:line="240" w:lineRule="auto"/>
        <w:ind w:left="360"/>
        <w:jc w:val="both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Pr="00225BDD">
        <w:rPr>
          <w:rFonts w:ascii="Times New Roman" w:hAnsi="Times New Roman"/>
          <w:sz w:val="24"/>
          <w:szCs w:val="24"/>
          <w:lang w:eastAsia="pl-PL"/>
        </w:rPr>
        <w:t>sprawy</w:t>
      </w:r>
      <w:r>
        <w:rPr>
          <w:rFonts w:ascii="Times New Roman" w:hAnsi="Times New Roman"/>
          <w:sz w:val="24"/>
          <w:szCs w:val="24"/>
          <w:lang w:eastAsia="pl-PL"/>
        </w:rPr>
        <w:t>: ES.3153.8.2017 ZP</w:t>
      </w:r>
    </w:p>
    <w:p w:rsidR="0015285E" w:rsidRDefault="0015285E" w:rsidP="00225B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dot.: </w:t>
      </w:r>
      <w:r>
        <w:rPr>
          <w:rFonts w:ascii="Times New Roman" w:hAnsi="Times New Roman"/>
          <w:sz w:val="24"/>
          <w:szCs w:val="24"/>
          <w:lang w:eastAsia="pl-PL"/>
        </w:rPr>
        <w:t xml:space="preserve">Przedmiotem zamówienia jest dostawa dla uczniów klas mundurowych szkół ponadgimnazjalnych Powiatu Międzyrzeckiego: </w:t>
      </w:r>
    </w:p>
    <w:p w:rsidR="0015285E" w:rsidRDefault="0015285E" w:rsidP="00225B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1) dostawa  indywidualnego pakietu wyposażenia ucznia </w:t>
      </w:r>
    </w:p>
    <w:p w:rsidR="0015285E" w:rsidRDefault="0015285E" w:rsidP="00225B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2) dostawa pakietu wyposażenia klas mundurowych w 2017 r.</w:t>
      </w:r>
    </w:p>
    <w:p w:rsidR="0015285E" w:rsidRDefault="0015285E" w:rsidP="00181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5285E" w:rsidRPr="008F1857" w:rsidRDefault="0015285E" w:rsidP="008F18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15285E" w:rsidRPr="00212736" w:rsidRDefault="0015285E" w:rsidP="00E02EFC">
      <w:pPr>
        <w:keepNext/>
        <w:spacing w:after="0" w:line="360" w:lineRule="auto"/>
        <w:outlineLvl w:val="1"/>
        <w:rPr>
          <w:rFonts w:ascii="Times New Roman" w:hAnsi="Times New Roman"/>
          <w:sz w:val="24"/>
          <w:szCs w:val="24"/>
          <w:lang w:eastAsia="pl-PL"/>
        </w:rPr>
      </w:pP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…………………….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5285E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5285E" w:rsidRPr="00293487" w:rsidRDefault="0015285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5285E" w:rsidRDefault="0015285E"/>
    <w:sectPr w:rsidR="0015285E" w:rsidSect="009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36"/>
    <w:rsid w:val="001320E5"/>
    <w:rsid w:val="0015285E"/>
    <w:rsid w:val="00181A5E"/>
    <w:rsid w:val="00212736"/>
    <w:rsid w:val="00225BDD"/>
    <w:rsid w:val="0027554C"/>
    <w:rsid w:val="00293487"/>
    <w:rsid w:val="002B771C"/>
    <w:rsid w:val="00480588"/>
    <w:rsid w:val="00544F80"/>
    <w:rsid w:val="005E78F5"/>
    <w:rsid w:val="007A0264"/>
    <w:rsid w:val="007F3139"/>
    <w:rsid w:val="008F1857"/>
    <w:rsid w:val="00981855"/>
    <w:rsid w:val="00A71222"/>
    <w:rsid w:val="00AC387A"/>
    <w:rsid w:val="00C85819"/>
    <w:rsid w:val="00D441E6"/>
    <w:rsid w:val="00D93371"/>
    <w:rsid w:val="00DD4E03"/>
    <w:rsid w:val="00E02EFC"/>
    <w:rsid w:val="00E97161"/>
    <w:rsid w:val="00F35137"/>
    <w:rsid w:val="00FB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771C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201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 Paweł</dc:creator>
  <cp:keywords/>
  <dc:description/>
  <cp:lastModifiedBy>z.plewa</cp:lastModifiedBy>
  <cp:revision>15</cp:revision>
  <cp:lastPrinted>2014-12-08T09:17:00Z</cp:lastPrinted>
  <dcterms:created xsi:type="dcterms:W3CDTF">2017-04-04T10:34:00Z</dcterms:created>
  <dcterms:modified xsi:type="dcterms:W3CDTF">2017-12-05T10:59:00Z</dcterms:modified>
</cp:coreProperties>
</file>