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82" w:rsidRPr="006643B1" w:rsidRDefault="00E22D82" w:rsidP="008329D0">
      <w:pPr>
        <w:spacing w:after="0" w:line="240" w:lineRule="auto"/>
        <w:jc w:val="right"/>
        <w:rPr>
          <w:rFonts w:ascii="Times New Roman" w:hAnsi="Times New Roman"/>
          <w:b/>
          <w:color w:val="000000"/>
          <w:kern w:val="16"/>
          <w:sz w:val="24"/>
          <w:szCs w:val="24"/>
          <w:lang w:eastAsia="pl-PL"/>
        </w:rPr>
      </w:pPr>
      <w:r w:rsidRPr="006643B1">
        <w:rPr>
          <w:rFonts w:ascii="Times New Roman" w:hAnsi="Times New Roman"/>
          <w:b/>
          <w:color w:val="000000"/>
          <w:kern w:val="16"/>
          <w:sz w:val="24"/>
          <w:szCs w:val="24"/>
          <w:lang w:eastAsia="pl-PL"/>
        </w:rPr>
        <w:t>Załącznik nr 3</w:t>
      </w:r>
    </w:p>
    <w:p w:rsidR="00E22D82" w:rsidRPr="006643B1" w:rsidRDefault="00E22D82" w:rsidP="007259AA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16"/>
          <w:sz w:val="24"/>
          <w:szCs w:val="24"/>
          <w:lang w:eastAsia="pl-PL"/>
        </w:rPr>
      </w:pPr>
      <w:r w:rsidRPr="006643B1">
        <w:rPr>
          <w:rFonts w:ascii="Times New Roman" w:hAnsi="Times New Roman"/>
          <w:b/>
          <w:color w:val="000000"/>
          <w:kern w:val="16"/>
          <w:sz w:val="24"/>
          <w:szCs w:val="24"/>
          <w:lang w:eastAsia="pl-PL"/>
        </w:rPr>
        <w:t>UMOWA – projekt</w:t>
      </w:r>
      <w:r>
        <w:rPr>
          <w:rFonts w:ascii="Times New Roman" w:hAnsi="Times New Roman"/>
          <w:b/>
          <w:color w:val="000000"/>
          <w:kern w:val="16"/>
          <w:sz w:val="24"/>
          <w:szCs w:val="24"/>
          <w:lang w:eastAsia="pl-PL"/>
        </w:rPr>
        <w:t xml:space="preserve"> …..……..</w:t>
      </w:r>
      <w:r w:rsidRPr="006643B1">
        <w:rPr>
          <w:rFonts w:ascii="Times New Roman" w:hAnsi="Times New Roman"/>
          <w:b/>
          <w:color w:val="000000"/>
          <w:kern w:val="16"/>
          <w:sz w:val="24"/>
          <w:szCs w:val="24"/>
          <w:lang w:eastAsia="pl-PL"/>
        </w:rPr>
        <w:t>.2017</w:t>
      </w:r>
      <w:r>
        <w:rPr>
          <w:rFonts w:ascii="Times New Roman" w:hAnsi="Times New Roman"/>
          <w:b/>
          <w:color w:val="000000"/>
          <w:kern w:val="16"/>
          <w:sz w:val="24"/>
          <w:szCs w:val="24"/>
          <w:lang w:eastAsia="pl-PL"/>
        </w:rPr>
        <w:t>……</w:t>
      </w:r>
    </w:p>
    <w:p w:rsidR="00E22D82" w:rsidRPr="006643B1" w:rsidRDefault="00E22D82" w:rsidP="007259AA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16"/>
          <w:sz w:val="24"/>
          <w:szCs w:val="24"/>
          <w:lang w:eastAsia="pl-PL"/>
        </w:rPr>
      </w:pPr>
    </w:p>
    <w:p w:rsidR="00E22D82" w:rsidRPr="006643B1" w:rsidRDefault="00E22D82" w:rsidP="00725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22D82" w:rsidRPr="0068340F" w:rsidRDefault="00E22D82" w:rsidP="006834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340F">
        <w:rPr>
          <w:rFonts w:ascii="Times New Roman" w:hAnsi="Times New Roman"/>
          <w:sz w:val="24"/>
          <w:szCs w:val="24"/>
          <w:lang w:eastAsia="pl-PL"/>
        </w:rPr>
        <w:t xml:space="preserve">zawarta w trybie zaproszenia do składania ofert  zgodnie z art. 4 pkt 8  Ustawy Prawo Zamówień Publicznych z dnia 29 stycznia 2004 r. (Dz.U.2017.1579 j.t) na dostawę dla uczniów klas mundurowych szkół ponadgimnazjalnych Powiatu Międzyrzeckiego: </w:t>
      </w:r>
    </w:p>
    <w:p w:rsidR="00E22D82" w:rsidRDefault="00E22D82" w:rsidP="006834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1) dostawa  indywidualnego pakietu wyposażenia ucznia </w:t>
      </w:r>
    </w:p>
    <w:p w:rsidR="00E22D82" w:rsidRDefault="00E22D82" w:rsidP="006834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2) dostawa pakietu wyposażenia klas mundurowych w 2017 r.</w:t>
      </w:r>
    </w:p>
    <w:p w:rsidR="00E22D82" w:rsidRDefault="00E22D82" w:rsidP="000C3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Dostawę należy dostarczyć do siedziby Starostwa Powiatowego w Międzyrzeczu, ul. Przemysłowa 2, 66-300 Międzyrzecz, sekretariat, pok. nr 106 I piętro.</w:t>
      </w:r>
    </w:p>
    <w:p w:rsidR="00E22D82" w:rsidRPr="006643B1" w:rsidRDefault="00E22D82" w:rsidP="00B160A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2D82" w:rsidRDefault="00E22D82" w:rsidP="002F3C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.………….. 2017 r.,  w Międzyrzeczu pomiędzy:</w:t>
      </w:r>
    </w:p>
    <w:p w:rsidR="00E22D82" w:rsidRDefault="00E22D82" w:rsidP="002F3C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jednej strony </w:t>
      </w:r>
      <w:r>
        <w:rPr>
          <w:rFonts w:ascii="Times New Roman" w:hAnsi="Times New Roman"/>
          <w:b/>
          <w:sz w:val="24"/>
          <w:szCs w:val="24"/>
        </w:rPr>
        <w:t>Powiatem Międzyrzeckim – Zarządem Powiatu w Międzyrzeczu</w:t>
      </w:r>
      <w:r>
        <w:rPr>
          <w:rFonts w:ascii="Times New Roman" w:hAnsi="Times New Roman"/>
          <w:sz w:val="24"/>
          <w:szCs w:val="24"/>
        </w:rPr>
        <w:t>,                            66-300 Międzyrzecz, NIP: 596-15-43-170, ul. Przemysłowa 2  zwanym w treści umowy „Zamawiającym” reprezentowanym przez:</w:t>
      </w:r>
    </w:p>
    <w:p w:rsidR="00E22D82" w:rsidRDefault="00E22D82" w:rsidP="002F3C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Grzegorza Gabryelskiego</w:t>
      </w:r>
      <w:r>
        <w:rPr>
          <w:rFonts w:ascii="Times New Roman" w:hAnsi="Times New Roman"/>
          <w:sz w:val="24"/>
          <w:szCs w:val="24"/>
        </w:rPr>
        <w:t xml:space="preserve"> – Starostę Powiatu Międzyrzeckiego,</w:t>
      </w:r>
    </w:p>
    <w:p w:rsidR="00E22D82" w:rsidRDefault="00E22D82" w:rsidP="002F3C07">
      <w:pPr>
        <w:jc w:val="both"/>
        <w:rPr>
          <w:rFonts w:ascii="Times New Roman" w:hAnsi="Times New Roman"/>
          <w:sz w:val="24"/>
          <w:szCs w:val="24"/>
        </w:rPr>
      </w:pPr>
      <w:r w:rsidRPr="0068340F">
        <w:rPr>
          <w:rFonts w:ascii="Times New Roman" w:hAnsi="Times New Roman"/>
          <w:b/>
          <w:sz w:val="24"/>
          <w:szCs w:val="24"/>
        </w:rPr>
        <w:t>Rafała Mikułę</w:t>
      </w:r>
      <w:r>
        <w:rPr>
          <w:rFonts w:ascii="Times New Roman" w:hAnsi="Times New Roman"/>
          <w:sz w:val="24"/>
          <w:szCs w:val="24"/>
        </w:rPr>
        <w:t xml:space="preserve"> – Wicestarostę Powiatu Międzyrzeckiego</w:t>
      </w:r>
    </w:p>
    <w:p w:rsidR="00E22D82" w:rsidRDefault="00E22D82" w:rsidP="002F3C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przy kontrasygnacie Skarbnika Powiatu Międzyrzeckiego - </w:t>
      </w:r>
      <w:r>
        <w:rPr>
          <w:rFonts w:ascii="Times New Roman" w:hAnsi="Times New Roman"/>
          <w:b/>
          <w:sz w:val="24"/>
          <w:szCs w:val="24"/>
        </w:rPr>
        <w:t>Remigiusza Biłousa</w:t>
      </w:r>
    </w:p>
    <w:p w:rsidR="00E22D82" w:rsidRDefault="00E22D82" w:rsidP="002F3C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z drugiej strony …………………………………reprezentowaną przez ………………….PESEL nr: ……..……….., zwanym dalej  „Wykonawcą”</w:t>
      </w:r>
    </w:p>
    <w:p w:rsidR="00E22D82" w:rsidRDefault="00E22D82" w:rsidP="002F3C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rezultacie postępowania o udzielenie zamówienia publicznego prowadzonego w trybie art. 4 pkt 8 ustawy z dnia 29 stycznia 2004 r  Prawo zamówień publicznych ( Dz. U. </w:t>
      </w:r>
      <w:r>
        <w:rPr>
          <w:rFonts w:ascii="Times New Roman" w:hAnsi="Times New Roman"/>
          <w:sz w:val="24"/>
          <w:szCs w:val="24"/>
        </w:rPr>
        <w:br/>
        <w:t>z</w:t>
      </w:r>
      <w:r w:rsidRPr="0068340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2017.1579 j.t.</w:t>
      </w:r>
      <w:r>
        <w:rPr>
          <w:rFonts w:ascii="Times New Roman" w:hAnsi="Times New Roman"/>
          <w:sz w:val="24"/>
          <w:szCs w:val="24"/>
        </w:rPr>
        <w:t>) oraz na podstawie Zarządzenia Nr 50.2014 Starosty Międzyrzeckiego z dnia 4 grudnia 2014 r., w sprawie Regulaminu udzielania zamówień publicznych oraz Regulaminu pracy komisji przetargowej w Starostwie Powiatowym w Międzyrzeczu  została zawarta umowa o następującej treści:</w:t>
      </w:r>
    </w:p>
    <w:p w:rsidR="00E22D82" w:rsidRPr="006643B1" w:rsidRDefault="00E22D82" w:rsidP="007259A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16"/>
          <w:sz w:val="24"/>
          <w:szCs w:val="24"/>
          <w:lang w:eastAsia="pl-PL"/>
        </w:rPr>
      </w:pPr>
      <w:r w:rsidRPr="006643B1">
        <w:rPr>
          <w:rFonts w:ascii="Times New Roman" w:hAnsi="Times New Roman"/>
          <w:b/>
          <w:color w:val="000000"/>
          <w:kern w:val="16"/>
          <w:sz w:val="24"/>
          <w:szCs w:val="24"/>
          <w:lang w:eastAsia="pl-PL"/>
        </w:rPr>
        <w:t xml:space="preserve">        </w:t>
      </w:r>
    </w:p>
    <w:p w:rsidR="00E22D82" w:rsidRPr="006643B1" w:rsidRDefault="00E22D82" w:rsidP="007259AA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kern w:val="16"/>
          <w:sz w:val="24"/>
          <w:szCs w:val="24"/>
          <w:lang w:eastAsia="pl-PL"/>
        </w:rPr>
      </w:pPr>
      <w:r w:rsidRPr="006643B1">
        <w:rPr>
          <w:rFonts w:ascii="Times New Roman" w:hAnsi="Times New Roman"/>
          <w:color w:val="000000"/>
          <w:kern w:val="16"/>
          <w:sz w:val="24"/>
          <w:szCs w:val="24"/>
          <w:lang w:eastAsia="pl-PL"/>
        </w:rPr>
        <w:t>§ 1</w:t>
      </w:r>
    </w:p>
    <w:p w:rsidR="00E22D82" w:rsidRPr="000C309B" w:rsidRDefault="00E22D82" w:rsidP="000C30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 xml:space="preserve">Zamawiający zleca, a Wykonawca zobowiązuje się do dostawy </w:t>
      </w:r>
      <w:r w:rsidRPr="000C309B">
        <w:rPr>
          <w:rFonts w:ascii="Times New Roman" w:hAnsi="Times New Roman"/>
          <w:sz w:val="24"/>
          <w:szCs w:val="24"/>
          <w:lang w:eastAsia="pl-PL"/>
        </w:rPr>
        <w:t xml:space="preserve">dla uczniów klas mundurowych szkół ponadgimnazjalnych Powiatu Międzyrzeckiego: </w:t>
      </w:r>
    </w:p>
    <w:p w:rsidR="00E22D82" w:rsidRDefault="00E22D82" w:rsidP="006834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1) dostawa  indywidualnego pakietu wyposażenia ucznia- zgodnie z złożoną ofertą </w:t>
      </w:r>
    </w:p>
    <w:p w:rsidR="00E22D82" w:rsidRDefault="00E22D82" w:rsidP="006834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2D82" w:rsidRDefault="00E22D82" w:rsidP="006834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2) dostawa pakietu wyposażenia klas mundurowych w 2017 r. – zgodnie z złożoną ofertą</w:t>
      </w:r>
    </w:p>
    <w:p w:rsidR="00E22D82" w:rsidRDefault="00E22D82" w:rsidP="006834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2D82" w:rsidRDefault="00E22D82" w:rsidP="006834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Dostawę należy dostarczyć do siedziby Starostwa Powiatowego w Międzyrzeczu, ul. Przemysłowa 2, 66-300 Międzyrzecz, sekretariat, pok. nr 106 I piętro.</w:t>
      </w:r>
    </w:p>
    <w:p w:rsidR="00E22D82" w:rsidRPr="006643B1" w:rsidRDefault="00E22D82" w:rsidP="006834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643B1">
        <w:rPr>
          <w:rFonts w:ascii="Times New Roman" w:hAnsi="Times New Roman"/>
          <w:sz w:val="24"/>
          <w:szCs w:val="24"/>
          <w:lang w:eastAsia="pl-PL"/>
        </w:rPr>
        <w:t xml:space="preserve">Starostwa Powiatowego w Międzyrzeczu </w:t>
      </w:r>
      <w:r>
        <w:rPr>
          <w:rFonts w:ascii="Times New Roman" w:hAnsi="Times New Roman"/>
          <w:sz w:val="24"/>
          <w:szCs w:val="24"/>
          <w:lang w:eastAsia="pl-PL"/>
        </w:rPr>
        <w:t>(p. nr 106</w:t>
      </w:r>
      <w:r w:rsidRPr="006643B1">
        <w:rPr>
          <w:rFonts w:ascii="Times New Roman" w:hAnsi="Times New Roman"/>
          <w:sz w:val="24"/>
          <w:szCs w:val="24"/>
          <w:lang w:eastAsia="pl-PL"/>
        </w:rPr>
        <w:t xml:space="preserve">) w ilościach i </w:t>
      </w:r>
      <w:r>
        <w:rPr>
          <w:rFonts w:ascii="Times New Roman" w:hAnsi="Times New Roman"/>
          <w:sz w:val="24"/>
          <w:szCs w:val="24"/>
          <w:lang w:eastAsia="pl-PL"/>
        </w:rPr>
        <w:t>asortymencie zgodnie z asortymentem  w ofercie.</w:t>
      </w:r>
    </w:p>
    <w:p w:rsidR="00E22D82" w:rsidRPr="006643B1" w:rsidRDefault="00E22D82" w:rsidP="00725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2D82" w:rsidRPr="006643B1" w:rsidRDefault="00E22D82" w:rsidP="007259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Przedmiot zamówienia:</w:t>
      </w:r>
    </w:p>
    <w:p w:rsidR="00E22D82" w:rsidRPr="0068340F" w:rsidRDefault="00E22D82" w:rsidP="006834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bCs/>
          <w:sz w:val="24"/>
          <w:szCs w:val="24"/>
          <w:lang w:eastAsia="pl-PL"/>
        </w:rPr>
        <w:t xml:space="preserve">Dostawa wraz z wniesieniem </w:t>
      </w:r>
      <w:r w:rsidRPr="0068340F">
        <w:rPr>
          <w:rFonts w:ascii="Times New Roman" w:hAnsi="Times New Roman"/>
          <w:sz w:val="24"/>
          <w:szCs w:val="24"/>
          <w:lang w:eastAsia="pl-PL"/>
        </w:rPr>
        <w:t xml:space="preserve">dla uczniów klas mundurowych szkół ponadgimnazjalnych Powiatu Międzyrzeckiego: </w:t>
      </w:r>
    </w:p>
    <w:p w:rsidR="00E22D82" w:rsidRDefault="00E22D82" w:rsidP="006834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1) dostawa  indywidualnego pakietu wyposażenia ucznia – zgodnie z ofertą</w:t>
      </w:r>
    </w:p>
    <w:p w:rsidR="00E22D82" w:rsidRDefault="00E22D82" w:rsidP="006834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2) dostawa pakietu wyposażenia klas mundurowych w 2017 r.- zgodnie z ofertą</w:t>
      </w:r>
      <w:bookmarkStart w:id="0" w:name="_GoBack"/>
      <w:bookmarkEnd w:id="0"/>
    </w:p>
    <w:p w:rsidR="00E22D82" w:rsidRPr="006643B1" w:rsidRDefault="00E22D82" w:rsidP="00BE29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643B1">
        <w:rPr>
          <w:rFonts w:ascii="Times New Roman" w:hAnsi="Times New Roman"/>
          <w:bCs/>
          <w:sz w:val="24"/>
          <w:szCs w:val="24"/>
          <w:lang w:eastAsia="pl-PL"/>
        </w:rPr>
        <w:t>Realizacja zamówienia nastąpi w t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erminie nie przekraczającym 7 </w:t>
      </w:r>
      <w:r w:rsidRPr="006643B1">
        <w:rPr>
          <w:rFonts w:ascii="Times New Roman" w:hAnsi="Times New Roman"/>
          <w:bCs/>
          <w:sz w:val="24"/>
          <w:szCs w:val="24"/>
          <w:lang w:eastAsia="pl-PL"/>
        </w:rPr>
        <w:t xml:space="preserve">dni od daty podpisania umowy. </w:t>
      </w:r>
    </w:p>
    <w:p w:rsidR="00E22D82" w:rsidRPr="006643B1" w:rsidRDefault="00E22D82" w:rsidP="00BE29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643B1">
        <w:rPr>
          <w:rFonts w:ascii="Times New Roman" w:hAnsi="Times New Roman"/>
          <w:bCs/>
          <w:sz w:val="24"/>
          <w:szCs w:val="24"/>
          <w:lang w:eastAsia="pl-PL"/>
        </w:rPr>
        <w:t xml:space="preserve">Ceny poszczególnych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elementów zamówienia </w:t>
      </w:r>
      <w:r w:rsidRPr="006643B1">
        <w:rPr>
          <w:rFonts w:ascii="Times New Roman" w:hAnsi="Times New Roman"/>
          <w:bCs/>
          <w:sz w:val="24"/>
          <w:szCs w:val="24"/>
          <w:lang w:eastAsia="pl-PL"/>
        </w:rPr>
        <w:t>wyszczególnionych w załączniku są niezmienne w okresie obowiązywania umowy</w:t>
      </w:r>
      <w:r w:rsidRPr="006643B1">
        <w:rPr>
          <w:rFonts w:ascii="Times New Roman" w:hAnsi="Times New Roman"/>
          <w:sz w:val="24"/>
          <w:szCs w:val="24"/>
          <w:lang w:eastAsia="pl-PL"/>
        </w:rPr>
        <w:t>.</w:t>
      </w:r>
    </w:p>
    <w:p w:rsidR="00E22D82" w:rsidRPr="0068340F" w:rsidRDefault="00E22D82" w:rsidP="0068340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643B1">
        <w:rPr>
          <w:rFonts w:ascii="Times New Roman" w:hAnsi="Times New Roman"/>
          <w:bCs/>
          <w:sz w:val="24"/>
          <w:szCs w:val="24"/>
          <w:lang w:eastAsia="pl-PL"/>
        </w:rPr>
        <w:t xml:space="preserve">Ceny zawierają wszystkie koszty łącznie z kosztami </w:t>
      </w:r>
      <w:r w:rsidRPr="0068340F">
        <w:rPr>
          <w:rFonts w:ascii="Times New Roman" w:hAnsi="Times New Roman"/>
          <w:bCs/>
          <w:sz w:val="24"/>
          <w:szCs w:val="24"/>
          <w:lang w:eastAsia="pl-PL"/>
        </w:rPr>
        <w:t xml:space="preserve">transportu do siedziby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68340F">
        <w:rPr>
          <w:rFonts w:ascii="Times New Roman" w:hAnsi="Times New Roman"/>
          <w:bCs/>
          <w:sz w:val="24"/>
          <w:szCs w:val="24"/>
          <w:lang w:eastAsia="pl-PL"/>
        </w:rPr>
        <w:t>i w miejsce wskazane przez zamawiającego w siedzibie Zamawiającego.</w:t>
      </w:r>
    </w:p>
    <w:p w:rsidR="00E22D82" w:rsidRPr="006643B1" w:rsidRDefault="00E22D82" w:rsidP="007259A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643B1">
        <w:rPr>
          <w:rFonts w:ascii="Times New Roman" w:hAnsi="Times New Roman"/>
          <w:bCs/>
          <w:sz w:val="24"/>
          <w:szCs w:val="24"/>
          <w:lang w:eastAsia="pl-PL"/>
        </w:rPr>
        <w:t>Wykonawca udziela pisemnej rękojmi na okres ….. miesięcy na dostarczone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wyposażenie</w:t>
      </w:r>
      <w:r w:rsidRPr="006643B1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E22D82" w:rsidRPr="006643B1" w:rsidRDefault="00E22D82" w:rsidP="007259A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§ 2</w:t>
      </w:r>
    </w:p>
    <w:p w:rsidR="00E22D82" w:rsidRPr="006643B1" w:rsidRDefault="00E22D82" w:rsidP="007259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 xml:space="preserve">Odbiór przedmiotu umowy nastąpi w obecności przedstawicieli Wykonawcy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643B1">
        <w:rPr>
          <w:rFonts w:ascii="Times New Roman" w:hAnsi="Times New Roman"/>
          <w:sz w:val="24"/>
          <w:szCs w:val="24"/>
          <w:lang w:eastAsia="pl-PL"/>
        </w:rPr>
        <w:t>i Zamawiającego w miejscu przeznaczenia.</w:t>
      </w:r>
    </w:p>
    <w:p w:rsidR="00E22D82" w:rsidRPr="006643B1" w:rsidRDefault="00E22D82" w:rsidP="000C309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6643B1">
        <w:rPr>
          <w:rFonts w:ascii="Times New Roman" w:hAnsi="Times New Roman"/>
          <w:sz w:val="24"/>
          <w:szCs w:val="24"/>
          <w:lang w:eastAsia="pl-PL"/>
        </w:rPr>
        <w:t xml:space="preserve">Zamawiający dokonuje odbioru ilościowego i jakościowego w swojej siedzibie. </w:t>
      </w:r>
    </w:p>
    <w:p w:rsidR="00E22D82" w:rsidRPr="006643B1" w:rsidRDefault="00E22D82" w:rsidP="000C309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6643B1">
        <w:rPr>
          <w:rFonts w:ascii="Times New Roman" w:hAnsi="Times New Roman"/>
          <w:sz w:val="24"/>
          <w:szCs w:val="24"/>
          <w:lang w:eastAsia="pl-PL"/>
        </w:rPr>
        <w:t xml:space="preserve">Zamawiający zobowiązuje się do zbadania towaru pod względem ilościowym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</w:t>
      </w:r>
      <w:r w:rsidRPr="006643B1">
        <w:rPr>
          <w:rFonts w:ascii="Times New Roman" w:hAnsi="Times New Roman"/>
          <w:sz w:val="24"/>
          <w:szCs w:val="24"/>
          <w:lang w:eastAsia="pl-PL"/>
        </w:rPr>
        <w:t>i jakościowym niezwłocznie po jego odebraniu.</w:t>
      </w:r>
    </w:p>
    <w:p w:rsidR="00E22D82" w:rsidRPr="006643B1" w:rsidRDefault="00E22D82" w:rsidP="000C309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6643B1">
        <w:rPr>
          <w:rFonts w:ascii="Times New Roman" w:hAnsi="Times New Roman"/>
          <w:sz w:val="24"/>
          <w:szCs w:val="24"/>
          <w:lang w:eastAsia="pl-PL"/>
        </w:rPr>
        <w:t>W przypadku braków ilościowych stwierdzonych przy dostawie Zamawiający niezwłocznie zawiadomi Wykonawcę (faks).Wykonawca zobowiązany jest udzielić odpowiedzi w ciągu 2 dni od jego otrzymania.</w:t>
      </w:r>
    </w:p>
    <w:p w:rsidR="00E22D82" w:rsidRPr="006643B1" w:rsidRDefault="00E22D82" w:rsidP="000C309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Pr="006643B1">
        <w:rPr>
          <w:rFonts w:ascii="Times New Roman" w:hAnsi="Times New Roman"/>
          <w:sz w:val="24"/>
          <w:szCs w:val="24"/>
          <w:lang w:eastAsia="pl-PL"/>
        </w:rPr>
        <w:t xml:space="preserve">Z uwagi na brak możliwości stwierdzenia ewentualnych wad jakościowych dostarczonych towarów w chwili przyjęcia strony postanawiają, że Zamawiający uprawniony jest do zgłoszenia faksem reklamacji jakościowej w terminie do 5 dni od chwili zastosowania dostarczonego asortymentu w celu jego użycia. Przy czym Wykonawca odbierze reklamowany towar najpóźniej w ciągu 2 dni od powiadomienia go o wadzie jakościowej i zobowiązany będzie do udzielenia na nią odpowiedzi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643B1">
        <w:rPr>
          <w:rFonts w:ascii="Times New Roman" w:hAnsi="Times New Roman"/>
          <w:sz w:val="24"/>
          <w:szCs w:val="24"/>
          <w:lang w:eastAsia="pl-PL"/>
        </w:rPr>
        <w:t>w terminie 2 dni liczonych od odbioru reklamowanego towaru.</w:t>
      </w:r>
    </w:p>
    <w:p w:rsidR="00E22D82" w:rsidRDefault="00E22D82" w:rsidP="000C309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6. </w:t>
      </w:r>
      <w:r w:rsidRPr="006643B1">
        <w:rPr>
          <w:rFonts w:ascii="Times New Roman" w:hAnsi="Times New Roman"/>
          <w:sz w:val="24"/>
          <w:szCs w:val="24"/>
          <w:lang w:eastAsia="pl-PL"/>
        </w:rPr>
        <w:t>Brak odpowiedzi na reklamację w terminie określonym w ust. 4 i 5 (2 dni) jest jednoznaczny z jej uwzględnieniem i skutkować będzie dostawą brakującego towaru bądź towaru wolnego od wad na kolejny dzień roboczy. Skutek określony w zdaniu poprzedzającym dotyczy również sytuacji, w których Wykonawca nie odebrał reklamowanego towaru.</w:t>
      </w:r>
    </w:p>
    <w:p w:rsidR="00E22D82" w:rsidRPr="006643B1" w:rsidRDefault="00E22D82" w:rsidP="000C309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2D82" w:rsidRPr="006643B1" w:rsidRDefault="00E22D82" w:rsidP="007259A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§ 3</w:t>
      </w:r>
    </w:p>
    <w:p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 xml:space="preserve">Strony ustalają terminy: </w:t>
      </w:r>
    </w:p>
    <w:p w:rsidR="00E22D82" w:rsidRPr="006643B1" w:rsidRDefault="00E22D82" w:rsidP="007259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 xml:space="preserve">rozpoczęcia umowy o zamówienie na dzień: </w:t>
      </w:r>
      <w:r>
        <w:rPr>
          <w:rFonts w:ascii="Times New Roman" w:hAnsi="Times New Roman"/>
          <w:sz w:val="24"/>
          <w:szCs w:val="24"/>
          <w:lang w:eastAsia="pl-PL"/>
        </w:rPr>
        <w:t>podpisania umowy.</w:t>
      </w:r>
    </w:p>
    <w:p w:rsidR="00E22D82" w:rsidRPr="006643B1" w:rsidRDefault="00E22D82" w:rsidP="007259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zakończenia umowy o zamówienie na dzień: ……………..r.</w:t>
      </w:r>
    </w:p>
    <w:p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2D82" w:rsidRPr="006643B1" w:rsidRDefault="00E22D82" w:rsidP="007259A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§ 4</w:t>
      </w:r>
    </w:p>
    <w:p w:rsidR="00E22D82" w:rsidRPr="006643B1" w:rsidRDefault="00E22D82" w:rsidP="00663685">
      <w:pPr>
        <w:numPr>
          <w:ilvl w:val="0"/>
          <w:numId w:val="6"/>
        </w:numPr>
        <w:tabs>
          <w:tab w:val="left" w:pos="-180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Strony określają wynagrodzenie za wykonanie niniejszej umowy na kwotę …………..zł brutto (słownie: …………………………….00/100) w tym podatek VAT 23% w kwocie ……………………………zł.</w:t>
      </w:r>
    </w:p>
    <w:p w:rsidR="00E22D82" w:rsidRPr="006643B1" w:rsidRDefault="00E22D82" w:rsidP="00663685">
      <w:pPr>
        <w:numPr>
          <w:ilvl w:val="0"/>
          <w:numId w:val="6"/>
        </w:numPr>
        <w:tabs>
          <w:tab w:val="left" w:pos="-180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Ceny jednostkowe przedstawia oferta Wykonawcy.</w:t>
      </w:r>
    </w:p>
    <w:p w:rsidR="00E22D82" w:rsidRPr="006643B1" w:rsidRDefault="00E22D82" w:rsidP="00663685">
      <w:pPr>
        <w:numPr>
          <w:ilvl w:val="0"/>
          <w:numId w:val="6"/>
        </w:numPr>
        <w:tabs>
          <w:tab w:val="left" w:pos="-180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 xml:space="preserve">Podstawą zapłaty będzie prawidłowo wystawiona faktura wraz z protokołem odbioru, podpisanego przez pracownika Zamawiającego. </w:t>
      </w:r>
    </w:p>
    <w:p w:rsidR="00E22D82" w:rsidRPr="006643B1" w:rsidRDefault="00E22D82" w:rsidP="006A131F">
      <w:pPr>
        <w:pStyle w:val="ListParagraph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 xml:space="preserve">Płatnikiem zamówienia jest Starostwo Powiatowe w Międzyrzeczu. Fakturę wystawiać na: Powiat Międzyrzecki ul. Przemysłowa 2, 66-300 Międzyrzecz, </w:t>
      </w:r>
    </w:p>
    <w:p w:rsidR="00E22D82" w:rsidRPr="006643B1" w:rsidRDefault="00E22D82" w:rsidP="00663685">
      <w:pPr>
        <w:pStyle w:val="ListParagraph"/>
        <w:spacing w:after="0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NIP: 596-15-43-170.</w:t>
      </w:r>
    </w:p>
    <w:p w:rsidR="00E22D82" w:rsidRPr="006643B1" w:rsidRDefault="00E22D82" w:rsidP="007259A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§ 5</w:t>
      </w:r>
    </w:p>
    <w:p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 xml:space="preserve">Wynagrodzenie, o którym mowa w § 4 niniejszej umowy będzie płatne przelewem na konto bankowe Wykonawcy wskazane na fakturze w terminie </w:t>
      </w:r>
      <w:r>
        <w:rPr>
          <w:rFonts w:ascii="Times New Roman" w:hAnsi="Times New Roman"/>
          <w:sz w:val="24"/>
          <w:szCs w:val="24"/>
          <w:lang w:eastAsia="pl-PL"/>
        </w:rPr>
        <w:t>7</w:t>
      </w:r>
      <w:r w:rsidRPr="006643B1">
        <w:rPr>
          <w:rFonts w:ascii="Times New Roman" w:hAnsi="Times New Roman"/>
          <w:sz w:val="24"/>
          <w:szCs w:val="24"/>
          <w:lang w:eastAsia="pl-PL"/>
        </w:rPr>
        <w:t xml:space="preserve"> dni od daty otrzymania faktury.</w:t>
      </w:r>
    </w:p>
    <w:p w:rsidR="00E22D82" w:rsidRPr="006643B1" w:rsidRDefault="00E22D82" w:rsidP="007259A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§ 6</w:t>
      </w:r>
    </w:p>
    <w:p w:rsidR="00E22D82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W razie niewykonania lub nienależytego wykonania umowy Wykonawca zobowiązuje się zapłacić karę umowną w następującym przypadku i wysokości:</w:t>
      </w:r>
      <w:r>
        <w:rPr>
          <w:rFonts w:ascii="Times New Roman" w:hAnsi="Times New Roman"/>
          <w:sz w:val="24"/>
          <w:szCs w:val="24"/>
          <w:lang w:eastAsia="pl-PL"/>
        </w:rPr>
        <w:t xml:space="preserve"> 20% ceny dostawy</w:t>
      </w:r>
    </w:p>
    <w:p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Wykonawca zapłaci Zamawiającemu karę umowną w wysokości 0,2% ceny dostawy za każdy rozpoczęty dzień zwłoki w dostawie.</w:t>
      </w:r>
    </w:p>
    <w:p w:rsidR="00E22D82" w:rsidRPr="006643B1" w:rsidRDefault="00E22D82" w:rsidP="007259A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§ 7</w:t>
      </w:r>
    </w:p>
    <w:p w:rsidR="00E22D82" w:rsidRPr="006643B1" w:rsidRDefault="00E22D82" w:rsidP="006834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 od powzięcia wiadomości o  powyższych okolicznościach. </w:t>
      </w:r>
    </w:p>
    <w:p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2D82" w:rsidRPr="006643B1" w:rsidRDefault="00E22D82" w:rsidP="007259A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§ 8</w:t>
      </w:r>
    </w:p>
    <w:p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 xml:space="preserve">Strony zgodnie ustalają iż zakazuje się zmian postanowień zawartej umowy oraz </w:t>
      </w:r>
    </w:p>
    <w:p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wprowadzania nowych postanowień, niekorzystnych dla zamawiającego, jeżeli przy ich  uwzględnieniu należałoby zmienić treść oferty, na podstawie której dokonano wyboru  wykonawcy chyba, że konieczność wprowadzenia   takich   zmian wynika z okoliczności, których nie można było przewidzieć w chwili zawarcia umowy.</w:t>
      </w:r>
    </w:p>
    <w:p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2D82" w:rsidRPr="006643B1" w:rsidRDefault="00E22D82" w:rsidP="007259AA">
      <w:pPr>
        <w:spacing w:after="0" w:line="36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§ 9</w:t>
      </w:r>
    </w:p>
    <w:p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Wszystkie zmiany i uzupełnienia niniejszej umowy wymagają formy pisemnej w postaci aneksu pod rygorem nieważności.</w:t>
      </w:r>
    </w:p>
    <w:p w:rsidR="00E22D82" w:rsidRPr="006643B1" w:rsidRDefault="00E22D82" w:rsidP="007259A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§ 10</w:t>
      </w:r>
    </w:p>
    <w:p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 xml:space="preserve">W sprawach  nieuregulowanych postanowieniami umowy będą miały  zastosowanie przepisy zaproszenia do składania ofert, przepisy Prawo zamówień publicznych oraz  kodeksu cywilnego. </w:t>
      </w:r>
    </w:p>
    <w:p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2D82" w:rsidRDefault="00E22D82" w:rsidP="007259A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22D82" w:rsidRPr="006643B1" w:rsidRDefault="00E22D82" w:rsidP="007259A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§ 11</w:t>
      </w:r>
    </w:p>
    <w:p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Ewentualne spory mogące wyniknąć w trakcie realizacji niniejszej umowy podlegają orzecznictwu sądu terytorialnie  właściwego dla siedziby zamawiającego.</w:t>
      </w:r>
    </w:p>
    <w:p w:rsidR="00E22D82" w:rsidRPr="006643B1" w:rsidRDefault="00E22D82" w:rsidP="007259A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§ 12</w:t>
      </w:r>
    </w:p>
    <w:p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2D82" w:rsidRPr="006643B1" w:rsidRDefault="00E22D82" w:rsidP="00725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 xml:space="preserve">Umowa została sporządzona w 4 jednobrzmiących egzemplarzach: 3 dla Zamawiającego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643B1">
        <w:rPr>
          <w:rFonts w:ascii="Times New Roman" w:hAnsi="Times New Roman"/>
          <w:sz w:val="24"/>
          <w:szCs w:val="24"/>
          <w:lang w:eastAsia="pl-PL"/>
        </w:rPr>
        <w:t>i 1 dla  Wykonawcy.</w:t>
      </w:r>
    </w:p>
    <w:p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Zamawiający:</w:t>
      </w:r>
      <w:r w:rsidRPr="006643B1">
        <w:rPr>
          <w:rFonts w:ascii="Times New Roman" w:hAnsi="Times New Roman"/>
          <w:sz w:val="24"/>
          <w:szCs w:val="24"/>
          <w:lang w:eastAsia="pl-PL"/>
        </w:rPr>
        <w:tab/>
      </w:r>
      <w:r w:rsidRPr="006643B1">
        <w:rPr>
          <w:rFonts w:ascii="Times New Roman" w:hAnsi="Times New Roman"/>
          <w:sz w:val="24"/>
          <w:szCs w:val="24"/>
          <w:lang w:eastAsia="pl-PL"/>
        </w:rPr>
        <w:tab/>
      </w:r>
      <w:r w:rsidRPr="006643B1">
        <w:rPr>
          <w:rFonts w:ascii="Times New Roman" w:hAnsi="Times New Roman"/>
          <w:sz w:val="24"/>
          <w:szCs w:val="24"/>
          <w:lang w:eastAsia="pl-PL"/>
        </w:rPr>
        <w:tab/>
      </w:r>
      <w:r w:rsidRPr="006643B1">
        <w:rPr>
          <w:rFonts w:ascii="Times New Roman" w:hAnsi="Times New Roman"/>
          <w:sz w:val="24"/>
          <w:szCs w:val="24"/>
          <w:lang w:eastAsia="pl-PL"/>
        </w:rPr>
        <w:tab/>
      </w:r>
      <w:r w:rsidRPr="006643B1">
        <w:rPr>
          <w:rFonts w:ascii="Times New Roman" w:hAnsi="Times New Roman"/>
          <w:sz w:val="24"/>
          <w:szCs w:val="24"/>
          <w:lang w:eastAsia="pl-PL"/>
        </w:rPr>
        <w:tab/>
      </w:r>
      <w:r w:rsidRPr="006643B1">
        <w:rPr>
          <w:rFonts w:ascii="Times New Roman" w:hAnsi="Times New Roman"/>
          <w:sz w:val="24"/>
          <w:szCs w:val="24"/>
          <w:lang w:eastAsia="pl-PL"/>
        </w:rPr>
        <w:tab/>
      </w:r>
      <w:r w:rsidRPr="006643B1">
        <w:rPr>
          <w:rFonts w:ascii="Times New Roman" w:hAnsi="Times New Roman"/>
          <w:sz w:val="24"/>
          <w:szCs w:val="24"/>
          <w:lang w:eastAsia="pl-PL"/>
        </w:rPr>
        <w:tab/>
      </w:r>
      <w:r w:rsidRPr="006643B1">
        <w:rPr>
          <w:rFonts w:ascii="Times New Roman" w:hAnsi="Times New Roman"/>
          <w:sz w:val="24"/>
          <w:szCs w:val="24"/>
          <w:lang w:eastAsia="pl-PL"/>
        </w:rPr>
        <w:tab/>
        <w:t>Wykonawca:</w:t>
      </w:r>
    </w:p>
    <w:p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2D82" w:rsidRDefault="00E22D82">
      <w:pPr>
        <w:rPr>
          <w:rFonts w:ascii="Times New Roman" w:hAnsi="Times New Roman"/>
          <w:sz w:val="24"/>
          <w:szCs w:val="24"/>
        </w:rPr>
      </w:pPr>
    </w:p>
    <w:p w:rsidR="00E22D82" w:rsidRPr="000C309B" w:rsidRDefault="00E22D82" w:rsidP="000C30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Akceptacja Radcy Prawnego:</w:t>
      </w:r>
    </w:p>
    <w:sectPr w:rsidR="00E22D82" w:rsidRPr="000C309B" w:rsidSect="000A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7646"/>
    <w:multiLevelType w:val="hybridMultilevel"/>
    <w:tmpl w:val="BC4AE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71078"/>
    <w:multiLevelType w:val="hybridMultilevel"/>
    <w:tmpl w:val="3F109BFC"/>
    <w:lvl w:ilvl="0" w:tplc="3814AA5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77237F"/>
    <w:multiLevelType w:val="hybridMultilevel"/>
    <w:tmpl w:val="E6D041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84C09AB"/>
    <w:multiLevelType w:val="hybridMultilevel"/>
    <w:tmpl w:val="3CD4FCA2"/>
    <w:lvl w:ilvl="0" w:tplc="C278247C">
      <w:start w:val="1"/>
      <w:numFmt w:val="decimal"/>
      <w:lvlText w:val="%1)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>
    <w:nsid w:val="3B0C7071"/>
    <w:multiLevelType w:val="hybridMultilevel"/>
    <w:tmpl w:val="FE1407CA"/>
    <w:lvl w:ilvl="0" w:tplc="47003D0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40DD314E"/>
    <w:multiLevelType w:val="hybridMultilevel"/>
    <w:tmpl w:val="6D863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097E27"/>
    <w:multiLevelType w:val="hybridMultilevel"/>
    <w:tmpl w:val="DD2EC208"/>
    <w:lvl w:ilvl="0" w:tplc="ABAEA086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4C2D8C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365442"/>
    <w:multiLevelType w:val="multilevel"/>
    <w:tmpl w:val="41025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571FDE"/>
    <w:multiLevelType w:val="hybridMultilevel"/>
    <w:tmpl w:val="D4ECE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6E5F1C"/>
    <w:multiLevelType w:val="hybridMultilevel"/>
    <w:tmpl w:val="C0FC3F50"/>
    <w:lvl w:ilvl="0" w:tplc="8920F244">
      <w:start w:val="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9AA"/>
    <w:rsid w:val="00057848"/>
    <w:rsid w:val="000A67F0"/>
    <w:rsid w:val="000C309B"/>
    <w:rsid w:val="00174F48"/>
    <w:rsid w:val="001E1686"/>
    <w:rsid w:val="00236EDD"/>
    <w:rsid w:val="002B771C"/>
    <w:rsid w:val="002F3C07"/>
    <w:rsid w:val="00317875"/>
    <w:rsid w:val="005711F5"/>
    <w:rsid w:val="005A646A"/>
    <w:rsid w:val="00663685"/>
    <w:rsid w:val="006643B1"/>
    <w:rsid w:val="0068340F"/>
    <w:rsid w:val="006A131F"/>
    <w:rsid w:val="006B3086"/>
    <w:rsid w:val="007259AA"/>
    <w:rsid w:val="008329D0"/>
    <w:rsid w:val="00965190"/>
    <w:rsid w:val="009727D5"/>
    <w:rsid w:val="009C5664"/>
    <w:rsid w:val="00A266F9"/>
    <w:rsid w:val="00A71222"/>
    <w:rsid w:val="00AA1530"/>
    <w:rsid w:val="00B160A1"/>
    <w:rsid w:val="00BB3C3E"/>
    <w:rsid w:val="00BE2909"/>
    <w:rsid w:val="00C0352E"/>
    <w:rsid w:val="00DF4C52"/>
    <w:rsid w:val="00E2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B771C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725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</Pages>
  <Words>961</Words>
  <Characters>5768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Lachowicz Paweł</dc:creator>
  <cp:keywords/>
  <dc:description/>
  <cp:lastModifiedBy>z.plewa</cp:lastModifiedBy>
  <cp:revision>17</cp:revision>
  <cp:lastPrinted>2014-12-08T09:17:00Z</cp:lastPrinted>
  <dcterms:created xsi:type="dcterms:W3CDTF">2017-04-04T10:33:00Z</dcterms:created>
  <dcterms:modified xsi:type="dcterms:W3CDTF">2017-12-12T13:31:00Z</dcterms:modified>
</cp:coreProperties>
</file>