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AF" w:rsidRPr="00484A35" w:rsidRDefault="00F479AF" w:rsidP="009107EF">
      <w:bookmarkStart w:id="0" w:name="_GoBack"/>
      <w:bookmarkEnd w:id="0"/>
      <w:r w:rsidRPr="00056A55">
        <w:t>Nr sprawy:</w:t>
      </w:r>
      <w:r>
        <w:t xml:space="preserve"> OS.606.4.2</w:t>
      </w:r>
      <w:r w:rsidRPr="00484A35">
        <w:t>.2019.JA</w:t>
      </w:r>
    </w:p>
    <w:p w:rsidR="00F479AF" w:rsidRDefault="00F479AF" w:rsidP="009107EF">
      <w:pPr>
        <w:jc w:val="right"/>
      </w:pPr>
      <w:r>
        <w:t>Załącznik nr 1</w:t>
      </w:r>
    </w:p>
    <w:p w:rsidR="00F479AF" w:rsidRDefault="00F479AF" w:rsidP="009107EF"/>
    <w:p w:rsidR="00F479AF" w:rsidRDefault="00F479AF" w:rsidP="009107EF"/>
    <w:p w:rsidR="00F479AF" w:rsidRDefault="00F479AF" w:rsidP="009107EF">
      <w:pPr>
        <w:jc w:val="right"/>
      </w:pPr>
    </w:p>
    <w:p w:rsidR="00F479AF" w:rsidRDefault="00F479AF" w:rsidP="009107EF">
      <w:pPr>
        <w:jc w:val="right"/>
      </w:pPr>
      <w:r>
        <w:t>Międzyrzecz, dnia 13 czerwca 2019 r.</w:t>
      </w:r>
    </w:p>
    <w:p w:rsidR="00F479AF" w:rsidRDefault="00F479AF" w:rsidP="009107EF"/>
    <w:p w:rsidR="00F479AF" w:rsidRDefault="00F479AF" w:rsidP="009107EF"/>
    <w:p w:rsidR="00F479AF" w:rsidRDefault="00F479AF" w:rsidP="009107EF"/>
    <w:p w:rsidR="00F479AF" w:rsidRDefault="00F479AF" w:rsidP="009107EF"/>
    <w:p w:rsidR="00F479AF" w:rsidRDefault="00F479AF" w:rsidP="009107EF">
      <w:pPr>
        <w:spacing w:line="360" w:lineRule="auto"/>
      </w:pPr>
      <w:r>
        <w:t>.....................................................................</w:t>
      </w:r>
    </w:p>
    <w:p w:rsidR="00F479AF" w:rsidRDefault="00F479AF" w:rsidP="009107EF">
      <w:pPr>
        <w:spacing w:line="360" w:lineRule="auto"/>
      </w:pPr>
      <w:r>
        <w:t>.....................................................................</w:t>
      </w:r>
    </w:p>
    <w:p w:rsidR="00F479AF" w:rsidRDefault="00F479AF" w:rsidP="009107EF">
      <w:pPr>
        <w:spacing w:line="360" w:lineRule="auto"/>
      </w:pPr>
      <w:r>
        <w:t>.....................................................................</w:t>
      </w:r>
    </w:p>
    <w:p w:rsidR="00F479AF" w:rsidRPr="004B3F77" w:rsidRDefault="00F479AF" w:rsidP="009107EF">
      <w:pPr>
        <w:rPr>
          <w:sz w:val="16"/>
          <w:szCs w:val="16"/>
        </w:rPr>
      </w:pPr>
      <w:r>
        <w:rPr>
          <w:sz w:val="16"/>
          <w:szCs w:val="16"/>
        </w:rPr>
        <w:t xml:space="preserve">              (nazwa i siedziba, NIP, REGON firmy)</w:t>
      </w:r>
    </w:p>
    <w:p w:rsidR="00F479AF" w:rsidRDefault="00F479AF" w:rsidP="009107EF"/>
    <w:p w:rsidR="00F479AF" w:rsidRDefault="00F479AF" w:rsidP="009107EF"/>
    <w:p w:rsidR="00F479AF" w:rsidRDefault="00F479AF" w:rsidP="009107EF">
      <w:r>
        <w:t>Tel. .........................................................</w:t>
      </w:r>
    </w:p>
    <w:p w:rsidR="00F479AF" w:rsidRDefault="00F479AF" w:rsidP="009107EF"/>
    <w:p w:rsidR="00F479AF" w:rsidRDefault="00F479AF" w:rsidP="009107EF"/>
    <w:p w:rsidR="00F479AF" w:rsidRDefault="00F479AF" w:rsidP="009107EF"/>
    <w:p w:rsidR="00F479AF" w:rsidRDefault="00F479AF" w:rsidP="009107EF"/>
    <w:p w:rsidR="00F479AF" w:rsidRDefault="00F479AF" w:rsidP="009107EF">
      <w:pPr>
        <w:jc w:val="center"/>
        <w:rPr>
          <w:b/>
          <w:sz w:val="36"/>
          <w:szCs w:val="36"/>
        </w:rPr>
      </w:pPr>
    </w:p>
    <w:p w:rsidR="00F479AF" w:rsidRPr="004B3F77" w:rsidRDefault="00F479AF" w:rsidP="009107EF">
      <w:pPr>
        <w:jc w:val="center"/>
        <w:rPr>
          <w:b/>
          <w:sz w:val="36"/>
          <w:szCs w:val="36"/>
        </w:rPr>
      </w:pPr>
      <w:r w:rsidRPr="004B3F77">
        <w:rPr>
          <w:b/>
          <w:sz w:val="36"/>
          <w:szCs w:val="36"/>
        </w:rPr>
        <w:t>OŚWIADCZENIE</w:t>
      </w:r>
    </w:p>
    <w:p w:rsidR="00F479AF" w:rsidRDefault="00F479AF" w:rsidP="009107EF"/>
    <w:p w:rsidR="00F479AF" w:rsidRDefault="00F479AF" w:rsidP="009107EF"/>
    <w:p w:rsidR="00F479AF" w:rsidRDefault="00F479AF" w:rsidP="009107EF">
      <w:pPr>
        <w:spacing w:line="360" w:lineRule="auto"/>
        <w:ind w:firstLine="708"/>
        <w:jc w:val="both"/>
      </w:pPr>
      <w:r>
        <w:t xml:space="preserve">Ja niżej podpisany oświadczam, że zapoznałem się z warunkami postępowania  określonego w ogłoszeniu o sprzedaży </w:t>
      </w:r>
      <w:r w:rsidRPr="00484A35">
        <w:t>wraku naczepy ciężarowej (</w:t>
      </w:r>
      <w:r>
        <w:t>nadwozie izotermiczne</w:t>
      </w:r>
      <w:r w:rsidRPr="00484A35">
        <w:t>)</w:t>
      </w:r>
      <w:r>
        <w:t xml:space="preserve"> oraz treścią wzoru umowy.</w:t>
      </w:r>
    </w:p>
    <w:p w:rsidR="00F479AF" w:rsidRDefault="00F479AF" w:rsidP="009107EF">
      <w:pPr>
        <w:spacing w:line="360" w:lineRule="auto"/>
        <w:ind w:firstLine="708"/>
        <w:jc w:val="both"/>
      </w:pPr>
      <w:r>
        <w:t>Akceptując warunki udziału w postępowaniu oraz po zapoznaniu się ze stanem technicznym  składam ofertę zakupu wraku naczepy wg załącznika 2 i nie wnoszę zastrzeżeń.</w:t>
      </w:r>
    </w:p>
    <w:p w:rsidR="00F479AF" w:rsidRDefault="00F479AF" w:rsidP="009107EF">
      <w:pPr>
        <w:spacing w:line="360" w:lineRule="auto"/>
        <w:jc w:val="both"/>
      </w:pPr>
    </w:p>
    <w:p w:rsidR="00F479AF" w:rsidRDefault="00F479AF" w:rsidP="009107EF">
      <w:pPr>
        <w:spacing w:line="360" w:lineRule="auto"/>
        <w:jc w:val="both"/>
      </w:pPr>
    </w:p>
    <w:p w:rsidR="00F479AF" w:rsidRDefault="00F479AF" w:rsidP="009107EF">
      <w:pPr>
        <w:spacing w:line="360" w:lineRule="auto"/>
        <w:jc w:val="both"/>
      </w:pPr>
    </w:p>
    <w:p w:rsidR="00F479AF" w:rsidRDefault="00F479AF" w:rsidP="009107EF">
      <w:pPr>
        <w:spacing w:line="360" w:lineRule="auto"/>
        <w:jc w:val="both"/>
      </w:pPr>
    </w:p>
    <w:p w:rsidR="00F479AF" w:rsidRDefault="00F479AF" w:rsidP="009107EF">
      <w:pPr>
        <w:spacing w:line="360" w:lineRule="auto"/>
        <w:ind w:firstLine="5400"/>
        <w:jc w:val="center"/>
      </w:pPr>
      <w:r>
        <w:t>....................................................</w:t>
      </w:r>
    </w:p>
    <w:p w:rsidR="00F479AF" w:rsidRPr="0018098B" w:rsidRDefault="00F479AF" w:rsidP="009107EF">
      <w:pPr>
        <w:spacing w:line="360" w:lineRule="auto"/>
        <w:ind w:firstLine="5400"/>
        <w:jc w:val="center"/>
        <w:rPr>
          <w:sz w:val="22"/>
          <w:szCs w:val="22"/>
        </w:rPr>
      </w:pPr>
      <w:r w:rsidRPr="0018098B">
        <w:rPr>
          <w:sz w:val="22"/>
          <w:szCs w:val="22"/>
        </w:rPr>
        <w:t>(podpis oferenta)</w:t>
      </w:r>
    </w:p>
    <w:p w:rsidR="00F479AF" w:rsidRDefault="00F479AF" w:rsidP="009107EF">
      <w:pPr>
        <w:spacing w:line="360" w:lineRule="auto"/>
        <w:jc w:val="both"/>
      </w:pPr>
    </w:p>
    <w:p w:rsidR="00F479AF" w:rsidRDefault="00F479AF" w:rsidP="009107EF">
      <w:pPr>
        <w:spacing w:line="360" w:lineRule="auto"/>
        <w:jc w:val="both"/>
      </w:pPr>
    </w:p>
    <w:p w:rsidR="00F479AF" w:rsidRDefault="00F479AF" w:rsidP="009107EF">
      <w:pPr>
        <w:spacing w:line="360" w:lineRule="auto"/>
        <w:jc w:val="both"/>
      </w:pPr>
    </w:p>
    <w:p w:rsidR="00F479AF" w:rsidRDefault="00F479AF" w:rsidP="009107EF">
      <w:pPr>
        <w:spacing w:line="360" w:lineRule="auto"/>
        <w:jc w:val="both"/>
      </w:pPr>
    </w:p>
    <w:p w:rsidR="00F479AF" w:rsidRDefault="00F479AF"/>
    <w:sectPr w:rsidR="00F479AF" w:rsidSect="00AE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7EF"/>
    <w:rsid w:val="000368E4"/>
    <w:rsid w:val="00056A55"/>
    <w:rsid w:val="0018098B"/>
    <w:rsid w:val="003539D3"/>
    <w:rsid w:val="004541C3"/>
    <w:rsid w:val="00484A35"/>
    <w:rsid w:val="004A6525"/>
    <w:rsid w:val="004B3F77"/>
    <w:rsid w:val="006B73D1"/>
    <w:rsid w:val="00732674"/>
    <w:rsid w:val="009107EF"/>
    <w:rsid w:val="00AE1BDD"/>
    <w:rsid w:val="00B43F48"/>
    <w:rsid w:val="00C070E9"/>
    <w:rsid w:val="00E229A8"/>
    <w:rsid w:val="00F479AF"/>
    <w:rsid w:val="00F7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123</Words>
  <Characters>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OS</dc:title>
  <dc:subject/>
  <dc:creator>Tomek</dc:creator>
  <cp:keywords/>
  <dc:description/>
  <cp:lastModifiedBy>m.szulga</cp:lastModifiedBy>
  <cp:revision>2</cp:revision>
  <cp:lastPrinted>2017-01-20T09:29:00Z</cp:lastPrinted>
  <dcterms:created xsi:type="dcterms:W3CDTF">2019-06-13T08:41:00Z</dcterms:created>
  <dcterms:modified xsi:type="dcterms:W3CDTF">2019-06-13T08:41:00Z</dcterms:modified>
</cp:coreProperties>
</file>