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C2" w:rsidRDefault="00AE56C2" w:rsidP="005E3C36">
      <w:pPr>
        <w:spacing w:line="360" w:lineRule="auto"/>
        <w:jc w:val="right"/>
      </w:pPr>
      <w:r>
        <w:t xml:space="preserve">Załącznik nr 3 </w:t>
      </w:r>
    </w:p>
    <w:p w:rsidR="00AE56C2" w:rsidRDefault="00AE56C2" w:rsidP="004D55C4">
      <w:pPr>
        <w:spacing w:line="360" w:lineRule="auto"/>
      </w:pPr>
    </w:p>
    <w:p w:rsidR="00AE56C2" w:rsidRPr="00D73069" w:rsidRDefault="00AE56C2" w:rsidP="004D55C4">
      <w:pPr>
        <w:spacing w:line="360" w:lineRule="auto"/>
        <w:jc w:val="center"/>
        <w:rPr>
          <w:b/>
        </w:rPr>
      </w:pPr>
      <w:r w:rsidRPr="00D73069">
        <w:rPr>
          <w:b/>
        </w:rPr>
        <w:t xml:space="preserve">UMOWA  NR </w:t>
      </w:r>
      <w:r>
        <w:rPr>
          <w:b/>
        </w:rPr>
        <w:t>OS.606.4.2</w:t>
      </w:r>
      <w:r w:rsidRPr="000E4353">
        <w:rPr>
          <w:b/>
        </w:rPr>
        <w:t>.2019.JA</w:t>
      </w:r>
      <w:r w:rsidRPr="00D73069">
        <w:rPr>
          <w:b/>
        </w:rPr>
        <w:t xml:space="preserve"> (wzór)</w:t>
      </w:r>
    </w:p>
    <w:p w:rsidR="00AE56C2" w:rsidRDefault="00AE56C2" w:rsidP="004D55C4">
      <w:pPr>
        <w:spacing w:line="360" w:lineRule="auto"/>
      </w:pPr>
    </w:p>
    <w:p w:rsidR="00AE56C2" w:rsidRDefault="00AE56C2" w:rsidP="004D55C4">
      <w:pPr>
        <w:spacing w:line="360" w:lineRule="auto"/>
        <w:jc w:val="both"/>
      </w:pPr>
      <w:r>
        <w:t xml:space="preserve">zawarta w dniu ...................................... 2019 roku </w:t>
      </w:r>
    </w:p>
    <w:p w:rsidR="00AE56C2" w:rsidRDefault="00AE56C2" w:rsidP="00B479BB">
      <w:pPr>
        <w:spacing w:line="360" w:lineRule="auto"/>
        <w:jc w:val="both"/>
      </w:pPr>
      <w:r>
        <w:t>pomiędzy Powiatem Międzyrzeckim – Starostwo Powiatowe</w:t>
      </w:r>
    </w:p>
    <w:p w:rsidR="00AE56C2" w:rsidRDefault="00AE56C2" w:rsidP="00B479BB">
      <w:pPr>
        <w:spacing w:line="360" w:lineRule="auto"/>
        <w:jc w:val="both"/>
      </w:pPr>
      <w:r>
        <w:t>reprezentowanym przez:</w:t>
      </w:r>
    </w:p>
    <w:p w:rsidR="00AE56C2" w:rsidRDefault="00AE56C2" w:rsidP="00B479BB">
      <w:pPr>
        <w:spacing w:line="360" w:lineRule="auto"/>
        <w:jc w:val="both"/>
      </w:pPr>
      <w:r>
        <w:t xml:space="preserve">Pana Agnieszkę Olender  Starostę Powiatu Międzyrzeckiego </w:t>
      </w:r>
    </w:p>
    <w:p w:rsidR="00AE56C2" w:rsidRDefault="00AE56C2" w:rsidP="00B479BB">
      <w:pPr>
        <w:spacing w:line="360" w:lineRule="auto"/>
        <w:jc w:val="both"/>
      </w:pPr>
      <w:r>
        <w:t>przy kontrasygnacie Skarbnika Powiatu Międzyrzeckiego – Pana Remigiusza Biłousa</w:t>
      </w:r>
    </w:p>
    <w:p w:rsidR="00AE56C2" w:rsidRDefault="00AE56C2" w:rsidP="00B479BB">
      <w:pPr>
        <w:spacing w:line="360" w:lineRule="auto"/>
        <w:jc w:val="both"/>
      </w:pPr>
      <w:r>
        <w:t>zwaną dalej „Sprzedającym” z jednej strony,</w:t>
      </w:r>
    </w:p>
    <w:p w:rsidR="00AE56C2" w:rsidRDefault="00AE56C2" w:rsidP="00B479BB">
      <w:pPr>
        <w:spacing w:line="360" w:lineRule="auto"/>
        <w:jc w:val="both"/>
      </w:pPr>
      <w:r>
        <w:t>a:</w:t>
      </w:r>
    </w:p>
    <w:p w:rsidR="00AE56C2" w:rsidRDefault="00AE56C2" w:rsidP="00E67F8C">
      <w:pPr>
        <w:pStyle w:val="Default"/>
      </w:pPr>
    </w:p>
    <w:p w:rsidR="00AE56C2" w:rsidRDefault="00AE56C2" w:rsidP="00E67F8C">
      <w:pPr>
        <w:pStyle w:val="Default"/>
        <w:spacing w:after="180"/>
        <w:jc w:val="both"/>
        <w:rPr>
          <w:sz w:val="20"/>
          <w:szCs w:val="20"/>
        </w:rPr>
      </w:pPr>
      <w:r>
        <w:t xml:space="preserve"> </w:t>
      </w:r>
      <w:r>
        <w:rPr>
          <w:i/>
          <w:iCs/>
          <w:sz w:val="20"/>
          <w:szCs w:val="20"/>
        </w:rPr>
        <w:t xml:space="preserve">1) </w:t>
      </w:r>
      <w:r>
        <w:rPr>
          <w:i/>
          <w:iCs/>
          <w:sz w:val="20"/>
          <w:szCs w:val="20"/>
          <w:u w:val="single"/>
        </w:rPr>
        <w:t xml:space="preserve">wypełnia przedsiębiorca </w:t>
      </w:r>
    </w:p>
    <w:p w:rsidR="00AE56C2" w:rsidRDefault="00AE56C2" w:rsidP="00E67F8C">
      <w:pPr>
        <w:pStyle w:val="Default"/>
        <w:spacing w:before="120" w:after="120"/>
        <w:jc w:val="both"/>
        <w:rPr>
          <w:sz w:val="16"/>
          <w:szCs w:val="16"/>
        </w:rPr>
      </w:pPr>
      <w:r>
        <w:rPr>
          <w:sz w:val="16"/>
          <w:szCs w:val="16"/>
        </w:rPr>
        <w:t xml:space="preserve">................................................................................................................................................................................................................................ </w:t>
      </w:r>
    </w:p>
    <w:p w:rsidR="00AE56C2" w:rsidRDefault="00AE56C2" w:rsidP="00E67F8C">
      <w:pPr>
        <w:pStyle w:val="Default"/>
        <w:spacing w:after="120"/>
        <w:jc w:val="center"/>
        <w:rPr>
          <w:sz w:val="18"/>
          <w:szCs w:val="18"/>
        </w:rPr>
      </w:pPr>
      <w:r>
        <w:rPr>
          <w:i/>
          <w:iCs/>
          <w:sz w:val="18"/>
          <w:szCs w:val="18"/>
        </w:rPr>
        <w:t xml:space="preserve">(nazwa, adres oraz nr KRS Oferenta lub nr zaświadczenia o wpisie do ewidencji działalności gospodarczej) </w:t>
      </w:r>
    </w:p>
    <w:p w:rsidR="00AE56C2" w:rsidRDefault="00AE56C2" w:rsidP="00E67F8C">
      <w:pPr>
        <w:pStyle w:val="Default"/>
        <w:spacing w:before="120" w:after="60"/>
        <w:jc w:val="both"/>
        <w:rPr>
          <w:sz w:val="16"/>
          <w:szCs w:val="16"/>
        </w:rPr>
      </w:pPr>
      <w:r>
        <w:rPr>
          <w:sz w:val="23"/>
          <w:szCs w:val="23"/>
        </w:rPr>
        <w:t xml:space="preserve">posiadającą (-cym) NIP </w:t>
      </w:r>
      <w:r>
        <w:rPr>
          <w:sz w:val="16"/>
          <w:szCs w:val="16"/>
        </w:rPr>
        <w:t xml:space="preserve">..................................................................................... </w:t>
      </w:r>
      <w:r>
        <w:rPr>
          <w:sz w:val="23"/>
          <w:szCs w:val="23"/>
        </w:rPr>
        <w:t xml:space="preserve">Regon </w:t>
      </w:r>
      <w:r>
        <w:rPr>
          <w:sz w:val="16"/>
          <w:szCs w:val="16"/>
        </w:rPr>
        <w:t xml:space="preserve">............................................................. </w:t>
      </w:r>
    </w:p>
    <w:p w:rsidR="00AE56C2" w:rsidRDefault="00AE56C2" w:rsidP="00E67F8C">
      <w:pPr>
        <w:pStyle w:val="Default"/>
        <w:spacing w:before="120" w:after="60"/>
        <w:jc w:val="both"/>
        <w:rPr>
          <w:sz w:val="23"/>
          <w:szCs w:val="23"/>
        </w:rPr>
      </w:pPr>
      <w:r>
        <w:rPr>
          <w:sz w:val="23"/>
          <w:szCs w:val="23"/>
        </w:rPr>
        <w:t xml:space="preserve">reprezentowaną (-nym) przez: </w:t>
      </w:r>
    </w:p>
    <w:p w:rsidR="00AE56C2" w:rsidRDefault="00AE56C2" w:rsidP="00E67F8C">
      <w:pPr>
        <w:pStyle w:val="Default"/>
        <w:spacing w:after="60"/>
        <w:rPr>
          <w:sz w:val="16"/>
          <w:szCs w:val="16"/>
        </w:rPr>
      </w:pPr>
      <w:r>
        <w:rPr>
          <w:sz w:val="23"/>
          <w:szCs w:val="23"/>
        </w:rPr>
        <w:t>-</w:t>
      </w:r>
      <w:r>
        <w:rPr>
          <w:sz w:val="16"/>
          <w:szCs w:val="16"/>
        </w:rPr>
        <w:t xml:space="preserve">..................................................................................................................................... </w:t>
      </w:r>
    </w:p>
    <w:p w:rsidR="00AE56C2" w:rsidRDefault="00AE56C2" w:rsidP="00E67F8C">
      <w:pPr>
        <w:pStyle w:val="Default"/>
        <w:spacing w:after="60"/>
        <w:rPr>
          <w:sz w:val="16"/>
          <w:szCs w:val="16"/>
        </w:rPr>
      </w:pPr>
      <w:r>
        <w:rPr>
          <w:sz w:val="23"/>
          <w:szCs w:val="23"/>
        </w:rPr>
        <w:t xml:space="preserve">- </w:t>
      </w:r>
      <w:r>
        <w:rPr>
          <w:sz w:val="16"/>
          <w:szCs w:val="16"/>
        </w:rPr>
        <w:t xml:space="preserve">.................................................................................................................................... </w:t>
      </w:r>
    </w:p>
    <w:p w:rsidR="00AE56C2" w:rsidRDefault="00AE56C2" w:rsidP="00E67F8C">
      <w:pPr>
        <w:pStyle w:val="Default"/>
        <w:spacing w:before="120" w:after="240"/>
        <w:jc w:val="both"/>
        <w:rPr>
          <w:sz w:val="23"/>
          <w:szCs w:val="23"/>
        </w:rPr>
      </w:pPr>
      <w:r>
        <w:rPr>
          <w:sz w:val="23"/>
          <w:szCs w:val="23"/>
        </w:rPr>
        <w:t xml:space="preserve">zwaną (-ego) dalej </w:t>
      </w:r>
      <w:r>
        <w:rPr>
          <w:b/>
          <w:bCs/>
          <w:sz w:val="23"/>
          <w:szCs w:val="23"/>
        </w:rPr>
        <w:t>Kupującym</w:t>
      </w:r>
      <w:r>
        <w:rPr>
          <w:sz w:val="23"/>
          <w:szCs w:val="23"/>
        </w:rPr>
        <w:t xml:space="preserve">, z drugiej strony, </w:t>
      </w:r>
    </w:p>
    <w:p w:rsidR="00AE56C2" w:rsidRDefault="00AE56C2" w:rsidP="004D55C4">
      <w:pPr>
        <w:spacing w:line="360" w:lineRule="auto"/>
        <w:jc w:val="both"/>
      </w:pPr>
    </w:p>
    <w:p w:rsidR="00AE56C2" w:rsidRDefault="00AE56C2" w:rsidP="004D55C4">
      <w:pPr>
        <w:spacing w:line="360" w:lineRule="auto"/>
        <w:jc w:val="center"/>
      </w:pPr>
      <w:r>
        <w:t>§ 1</w:t>
      </w:r>
    </w:p>
    <w:p w:rsidR="00AE56C2" w:rsidRDefault="00AE56C2" w:rsidP="004D55C4">
      <w:pPr>
        <w:spacing w:line="360" w:lineRule="auto"/>
        <w:jc w:val="both"/>
      </w:pPr>
      <w:r>
        <w:t xml:space="preserve">Przedmiotem umowy jest sprzedaż </w:t>
      </w:r>
      <w:r w:rsidRPr="000E4353">
        <w:t xml:space="preserve">wraku naczepy ciężarowej (nadwozie </w:t>
      </w:r>
      <w:r>
        <w:t>izotermiczne</w:t>
      </w:r>
      <w:r w:rsidRPr="000E4353">
        <w:t>)</w:t>
      </w:r>
      <w:r>
        <w:t>:</w:t>
      </w:r>
    </w:p>
    <w:p w:rsidR="00AE56C2" w:rsidRDefault="00AE56C2" w:rsidP="004D55C4">
      <w:pPr>
        <w:spacing w:line="360" w:lineRule="auto"/>
        <w:jc w:val="center"/>
      </w:pPr>
    </w:p>
    <w:p w:rsidR="00AE56C2" w:rsidRDefault="00AE56C2" w:rsidP="004D55C4">
      <w:pPr>
        <w:spacing w:line="360" w:lineRule="auto"/>
        <w:jc w:val="center"/>
      </w:pPr>
      <w:r>
        <w:t>§ 2</w:t>
      </w:r>
    </w:p>
    <w:p w:rsidR="00AE56C2" w:rsidRDefault="00AE56C2" w:rsidP="004D55C4">
      <w:pPr>
        <w:spacing w:line="360" w:lineRule="auto"/>
        <w:jc w:val="both"/>
      </w:pPr>
    </w:p>
    <w:p w:rsidR="00AE56C2" w:rsidRDefault="00AE56C2" w:rsidP="004D55C4">
      <w:pPr>
        <w:spacing w:line="360" w:lineRule="auto"/>
        <w:jc w:val="both"/>
      </w:pPr>
      <w:r>
        <w:t>Sprzedający oświadcza, że będąca przedmiotem umowy wrak</w:t>
      </w:r>
      <w:r w:rsidRPr="000E4353">
        <w:t xml:space="preserve"> naczepy ciężarowej (nadwozie </w:t>
      </w:r>
      <w:r>
        <w:t>izotermiczne</w:t>
      </w:r>
      <w:r w:rsidRPr="000E4353">
        <w:t>)</w:t>
      </w:r>
      <w:r>
        <w:t xml:space="preserve"> stanowi jego wyłączną własność, jest wolny od wad prawnych oraz praw osób trzecich, iż nie toczy się żadne postępowanie, którego przedmiotem jest ten pojazd, że nie stanowi on również przedmiotu zabezpieczenia.</w:t>
      </w:r>
    </w:p>
    <w:p w:rsidR="00AE56C2" w:rsidRDefault="00AE56C2" w:rsidP="004D55C4">
      <w:pPr>
        <w:spacing w:line="360" w:lineRule="auto"/>
        <w:jc w:val="center"/>
      </w:pPr>
      <w:r>
        <w:t>§ 3</w:t>
      </w:r>
    </w:p>
    <w:p w:rsidR="00AE56C2" w:rsidRPr="00E67F8C" w:rsidRDefault="00AE56C2" w:rsidP="00E67F8C">
      <w:pPr>
        <w:spacing w:line="360" w:lineRule="auto"/>
        <w:jc w:val="both"/>
      </w:pPr>
      <w:r w:rsidRPr="00E67F8C">
        <w:t xml:space="preserve">1. Sprzedający przenosi </w:t>
      </w:r>
      <w:r>
        <w:t xml:space="preserve">na Kupującego własność </w:t>
      </w:r>
      <w:r w:rsidRPr="00E67F8C">
        <w:t xml:space="preserve">określonego w § 1 niniejszej umowy, zgodnie z ofertą za kwotę brutto ………………...…. złotych (słownie: ………..…………………………………………………………………………) stanowiącą cenę sprzedaży. </w:t>
      </w:r>
    </w:p>
    <w:p w:rsidR="00AE56C2" w:rsidRPr="00E67F8C" w:rsidRDefault="00AE56C2" w:rsidP="00E67F8C">
      <w:pPr>
        <w:spacing w:line="360" w:lineRule="auto"/>
        <w:jc w:val="both"/>
      </w:pPr>
      <w:r w:rsidRPr="00E67F8C">
        <w:t xml:space="preserve">2. Kupujący zapłaci Sprzedającemu przelewem na rachunek bankowy </w:t>
      </w:r>
    </w:p>
    <w:p w:rsidR="00AE56C2" w:rsidRDefault="00AE56C2" w:rsidP="00E67F8C">
      <w:pPr>
        <w:spacing w:line="360" w:lineRule="auto"/>
        <w:jc w:val="both"/>
      </w:pPr>
      <w:r w:rsidRPr="00E67F8C">
        <w:rPr>
          <w:b/>
          <w:bCs/>
        </w:rPr>
        <w:t>nr 70 8367 0000 0021 0210 6000 0005</w:t>
      </w:r>
      <w:r>
        <w:rPr>
          <w:b/>
          <w:bCs/>
        </w:rPr>
        <w:t xml:space="preserve"> </w:t>
      </w:r>
      <w:r w:rsidRPr="00E67F8C">
        <w:t>na podstawie faktury VAT wystawionej przez Sprzedającego.</w:t>
      </w:r>
    </w:p>
    <w:p w:rsidR="00AE56C2" w:rsidRDefault="00AE56C2" w:rsidP="004D55C4">
      <w:pPr>
        <w:spacing w:line="360" w:lineRule="auto"/>
        <w:jc w:val="both"/>
      </w:pPr>
    </w:p>
    <w:p w:rsidR="00AE56C2" w:rsidRDefault="00AE56C2" w:rsidP="004D55C4">
      <w:pPr>
        <w:spacing w:line="360" w:lineRule="auto"/>
        <w:jc w:val="center"/>
      </w:pPr>
      <w:r>
        <w:t>§ 4</w:t>
      </w:r>
    </w:p>
    <w:p w:rsidR="00AE56C2" w:rsidRPr="00E67F8C" w:rsidRDefault="00AE56C2" w:rsidP="00E67F8C">
      <w:pPr>
        <w:spacing w:line="360" w:lineRule="auto"/>
        <w:jc w:val="both"/>
      </w:pPr>
    </w:p>
    <w:p w:rsidR="00AE56C2" w:rsidRPr="00E67F8C" w:rsidRDefault="00AE56C2" w:rsidP="00E67F8C">
      <w:pPr>
        <w:spacing w:line="360" w:lineRule="auto"/>
        <w:jc w:val="both"/>
      </w:pPr>
      <w:r w:rsidRPr="00E67F8C">
        <w:t>1. Wydanie przedmiotu sprzedaży nastąpi w siedzibie Sprzedającego, niezwłocznie po wniesieniu na</w:t>
      </w:r>
      <w:r>
        <w:t>leżnej kwoty, o której mowa w §3</w:t>
      </w:r>
      <w:r w:rsidRPr="00E67F8C">
        <w:t xml:space="preserve">. </w:t>
      </w:r>
    </w:p>
    <w:p w:rsidR="00AE56C2" w:rsidRPr="00E67F8C" w:rsidRDefault="00AE56C2" w:rsidP="00E67F8C">
      <w:pPr>
        <w:spacing w:line="360" w:lineRule="auto"/>
        <w:jc w:val="both"/>
      </w:pPr>
      <w:r w:rsidRPr="00E67F8C">
        <w:t xml:space="preserve">2. Datą wniesienia należnej kwoty jest data uznania wskazanego rachunku bankowego. </w:t>
      </w:r>
    </w:p>
    <w:p w:rsidR="00AE56C2" w:rsidRPr="00E67F8C" w:rsidRDefault="00AE56C2" w:rsidP="00E67F8C">
      <w:pPr>
        <w:spacing w:line="360" w:lineRule="auto"/>
        <w:jc w:val="both"/>
      </w:pPr>
      <w:r w:rsidRPr="00E67F8C">
        <w:t xml:space="preserve">3. Sprzedający wyda Kupującemu wszystkie posiadane dokumenty dotyczące pojazdu, niezbędne do prawidłowego korzystania z niego. </w:t>
      </w:r>
    </w:p>
    <w:p w:rsidR="00AE56C2" w:rsidRDefault="00AE56C2" w:rsidP="004D55C4">
      <w:pPr>
        <w:spacing w:line="360" w:lineRule="auto"/>
        <w:jc w:val="both"/>
      </w:pPr>
    </w:p>
    <w:p w:rsidR="00AE56C2" w:rsidRDefault="00AE56C2" w:rsidP="004D55C4">
      <w:pPr>
        <w:spacing w:line="360" w:lineRule="auto"/>
        <w:jc w:val="center"/>
      </w:pPr>
      <w:r>
        <w:t>§ 5</w:t>
      </w:r>
    </w:p>
    <w:p w:rsidR="00AE56C2" w:rsidRDefault="00AE56C2" w:rsidP="004D55C4">
      <w:pPr>
        <w:spacing w:line="360" w:lineRule="auto"/>
        <w:jc w:val="both"/>
      </w:pPr>
      <w:r>
        <w:t>Kupujący potwierdza znajomość stanu technicznego pojazdu i nie wnosi do niego żadnych zastrzeżeń.</w:t>
      </w:r>
    </w:p>
    <w:p w:rsidR="00AE56C2" w:rsidRDefault="00AE56C2" w:rsidP="004D55C4">
      <w:pPr>
        <w:spacing w:line="360" w:lineRule="auto"/>
        <w:jc w:val="both"/>
      </w:pPr>
    </w:p>
    <w:p w:rsidR="00AE56C2" w:rsidRDefault="00AE56C2" w:rsidP="004D55C4">
      <w:pPr>
        <w:spacing w:line="360" w:lineRule="auto"/>
        <w:jc w:val="center"/>
      </w:pPr>
      <w:r>
        <w:t>§ 6</w:t>
      </w:r>
    </w:p>
    <w:p w:rsidR="00AE56C2" w:rsidRDefault="00AE56C2" w:rsidP="004D55C4">
      <w:pPr>
        <w:spacing w:line="360" w:lineRule="auto"/>
        <w:jc w:val="both"/>
      </w:pPr>
      <w:r>
        <w:t>Strony ustaliły, że wszelkiego rodzaju koszty transakcji wynikające z realizacji ustaleń niniejszej umowy oraz koszty opłaty skarbowej ponosi kupujący.</w:t>
      </w:r>
    </w:p>
    <w:p w:rsidR="00AE56C2" w:rsidRDefault="00AE56C2" w:rsidP="004D55C4">
      <w:pPr>
        <w:spacing w:line="360" w:lineRule="auto"/>
        <w:jc w:val="center"/>
      </w:pPr>
      <w:r>
        <w:t>§ 7</w:t>
      </w:r>
    </w:p>
    <w:p w:rsidR="00AE56C2" w:rsidRDefault="00AE56C2" w:rsidP="004D55C4">
      <w:pPr>
        <w:spacing w:line="360" w:lineRule="auto"/>
        <w:jc w:val="both"/>
      </w:pPr>
      <w:r>
        <w:t>W sprawach nie uregulowanych w niniejszej umowie zastosowanie mają obowiązujące w tym zakresie przepisy Kodeksu cywilnego.</w:t>
      </w:r>
    </w:p>
    <w:p w:rsidR="00AE56C2" w:rsidRDefault="00AE56C2" w:rsidP="004D55C4">
      <w:pPr>
        <w:spacing w:line="360" w:lineRule="auto"/>
        <w:jc w:val="both"/>
      </w:pPr>
    </w:p>
    <w:p w:rsidR="00AE56C2" w:rsidRDefault="00AE56C2" w:rsidP="004D55C4">
      <w:pPr>
        <w:spacing w:line="360" w:lineRule="auto"/>
        <w:jc w:val="center"/>
      </w:pPr>
      <w:r>
        <w:t>§ 8</w:t>
      </w:r>
    </w:p>
    <w:p w:rsidR="00AE56C2" w:rsidRDefault="00AE56C2" w:rsidP="004D55C4">
      <w:pPr>
        <w:spacing w:line="360" w:lineRule="auto"/>
        <w:jc w:val="both"/>
      </w:pPr>
      <w:r>
        <w:t>Zmiana niniejszej umowy wymaga formy pisemnej pod rygorem nieważności.</w:t>
      </w:r>
    </w:p>
    <w:p w:rsidR="00AE56C2" w:rsidRDefault="00AE56C2" w:rsidP="004D55C4">
      <w:pPr>
        <w:spacing w:line="360" w:lineRule="auto"/>
        <w:jc w:val="both"/>
      </w:pPr>
    </w:p>
    <w:p w:rsidR="00AE56C2" w:rsidRDefault="00AE56C2" w:rsidP="004D55C4">
      <w:pPr>
        <w:spacing w:line="360" w:lineRule="auto"/>
        <w:jc w:val="center"/>
      </w:pPr>
      <w:r>
        <w:t>§ 9</w:t>
      </w:r>
    </w:p>
    <w:p w:rsidR="00AE56C2" w:rsidRDefault="00AE56C2" w:rsidP="004D55C4">
      <w:pPr>
        <w:spacing w:line="360" w:lineRule="auto"/>
        <w:jc w:val="both"/>
      </w:pPr>
      <w:r>
        <w:t>Niniejszą umowę sporządzono w trzech jednobrzmiących egzemplarzach, z czego 2 egz. dla Sprzedającego i 1 egz. dla Kupującego.</w:t>
      </w:r>
    </w:p>
    <w:p w:rsidR="00AE56C2" w:rsidRDefault="00AE56C2" w:rsidP="004D55C4">
      <w:pPr>
        <w:spacing w:line="360" w:lineRule="auto"/>
        <w:jc w:val="both"/>
      </w:pPr>
    </w:p>
    <w:p w:rsidR="00AE56C2" w:rsidRDefault="00AE56C2" w:rsidP="004D55C4">
      <w:pPr>
        <w:spacing w:line="360" w:lineRule="auto"/>
        <w:jc w:val="both"/>
      </w:pPr>
    </w:p>
    <w:p w:rsidR="00AE56C2" w:rsidRDefault="00AE56C2" w:rsidP="004D55C4">
      <w:pPr>
        <w:spacing w:line="360" w:lineRule="auto"/>
        <w:jc w:val="center"/>
      </w:pPr>
      <w:r>
        <w:t xml:space="preserve">SPRZEDAJĄCY </w:t>
      </w:r>
      <w:r>
        <w:tab/>
      </w:r>
      <w:r>
        <w:tab/>
      </w:r>
      <w:r>
        <w:tab/>
      </w:r>
      <w:r>
        <w:tab/>
      </w:r>
      <w:r>
        <w:tab/>
      </w:r>
      <w:r>
        <w:tab/>
      </w:r>
      <w:r>
        <w:tab/>
        <w:t>KUPUJĄCY</w:t>
      </w:r>
    </w:p>
    <w:p w:rsidR="00AE56C2" w:rsidRDefault="00AE56C2" w:rsidP="004D55C4">
      <w:pPr>
        <w:spacing w:line="360" w:lineRule="auto"/>
      </w:pPr>
    </w:p>
    <w:p w:rsidR="00AE56C2" w:rsidRDefault="00AE56C2"/>
    <w:sectPr w:rsidR="00AE56C2" w:rsidSect="00AE1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5C4"/>
    <w:rsid w:val="00097270"/>
    <w:rsid w:val="000E0D4D"/>
    <w:rsid w:val="000E4353"/>
    <w:rsid w:val="00163BEE"/>
    <w:rsid w:val="00465445"/>
    <w:rsid w:val="004D55C4"/>
    <w:rsid w:val="005E3C36"/>
    <w:rsid w:val="00601A99"/>
    <w:rsid w:val="00893C0A"/>
    <w:rsid w:val="00AE1BDD"/>
    <w:rsid w:val="00AE56C2"/>
    <w:rsid w:val="00B479BB"/>
    <w:rsid w:val="00D73069"/>
    <w:rsid w:val="00E67F8C"/>
    <w:rsid w:val="00ED7020"/>
    <w:rsid w:val="00F454BD"/>
    <w:rsid w:val="00FC1D38"/>
    <w:rsid w:val="00FD204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C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67F8C"/>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4654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445"/>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431</Words>
  <Characters>2591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c:title>
  <dc:subject/>
  <dc:creator>Tomek</dc:creator>
  <cp:keywords/>
  <dc:description/>
  <cp:lastModifiedBy>m.szulga</cp:lastModifiedBy>
  <cp:revision>2</cp:revision>
  <cp:lastPrinted>2017-01-20T09:28:00Z</cp:lastPrinted>
  <dcterms:created xsi:type="dcterms:W3CDTF">2019-06-13T08:55:00Z</dcterms:created>
  <dcterms:modified xsi:type="dcterms:W3CDTF">2019-06-13T08:55:00Z</dcterms:modified>
</cp:coreProperties>
</file>