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00" w:rsidRPr="00434F65" w:rsidRDefault="00292200" w:rsidP="00622031">
      <w:pPr>
        <w:spacing w:line="360" w:lineRule="auto"/>
      </w:pPr>
      <w:bookmarkStart w:id="0" w:name="_GoBack"/>
      <w:bookmarkEnd w:id="0"/>
      <w:r w:rsidRPr="00671579">
        <w:t>Nr sprawy:</w:t>
      </w:r>
      <w:r>
        <w:t xml:space="preserve"> </w:t>
      </w:r>
      <w:r w:rsidRPr="00434F65">
        <w:t>OS.606.4.1.2019.JA</w:t>
      </w:r>
    </w:p>
    <w:p w:rsidR="00292200" w:rsidRDefault="00292200" w:rsidP="00126DD5">
      <w:pPr>
        <w:spacing w:line="360" w:lineRule="auto"/>
        <w:jc w:val="right"/>
      </w:pPr>
      <w:r>
        <w:t>Załącznik 2</w:t>
      </w:r>
    </w:p>
    <w:p w:rsidR="00292200" w:rsidRPr="00434F65" w:rsidRDefault="00292200" w:rsidP="00622031">
      <w:pPr>
        <w:spacing w:line="360" w:lineRule="auto"/>
        <w:jc w:val="center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</w:t>
      </w:r>
      <w:r>
        <w:rPr>
          <w:b/>
          <w:sz w:val="28"/>
          <w:szCs w:val="28"/>
        </w:rPr>
        <w:t xml:space="preserve">a na zakup </w:t>
      </w:r>
      <w:r w:rsidRPr="00434F65">
        <w:rPr>
          <w:b/>
          <w:sz w:val="28"/>
          <w:szCs w:val="28"/>
        </w:rPr>
        <w:t>wraku naczepy ciężarowej (nadwozie kurtyna)</w:t>
      </w:r>
    </w:p>
    <w:p w:rsidR="00292200" w:rsidRPr="00D75B1A" w:rsidRDefault="00292200" w:rsidP="00434F65">
      <w:pPr>
        <w:spacing w:line="360" w:lineRule="auto"/>
        <w:rPr>
          <w:b/>
          <w:sz w:val="28"/>
          <w:szCs w:val="28"/>
        </w:rPr>
      </w:pPr>
    </w:p>
    <w:p w:rsidR="00292200" w:rsidRDefault="00292200" w:rsidP="00126DD5">
      <w:pPr>
        <w:spacing w:line="360" w:lineRule="auto"/>
        <w:jc w:val="both"/>
      </w:pPr>
      <w:r>
        <w:t>Miejscowość i data:</w:t>
      </w:r>
    </w:p>
    <w:p w:rsidR="00292200" w:rsidRDefault="00292200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292200" w:rsidRDefault="00292200" w:rsidP="00126DD5">
      <w:pPr>
        <w:spacing w:line="360" w:lineRule="auto"/>
        <w:jc w:val="both"/>
      </w:pPr>
      <w:r>
        <w:t xml:space="preserve"> nazwa firmy oraz siedziba:</w:t>
      </w:r>
    </w:p>
    <w:p w:rsidR="00292200" w:rsidRPr="00434F65" w:rsidRDefault="00292200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</w:t>
      </w:r>
    </w:p>
    <w:p w:rsidR="00292200" w:rsidRPr="00434F65" w:rsidRDefault="00292200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</w:t>
      </w:r>
    </w:p>
    <w:p w:rsidR="00292200" w:rsidRPr="00434F65" w:rsidRDefault="00292200" w:rsidP="00126DD5">
      <w:pPr>
        <w:spacing w:line="360" w:lineRule="auto"/>
        <w:jc w:val="both"/>
      </w:pPr>
      <w:r w:rsidRPr="00434F65">
        <w:t>.......................................................................................................................................................</w:t>
      </w:r>
    </w:p>
    <w:p w:rsidR="00292200" w:rsidRPr="00434F65" w:rsidRDefault="00292200" w:rsidP="00126DD5">
      <w:pPr>
        <w:spacing w:line="360" w:lineRule="auto"/>
        <w:jc w:val="both"/>
      </w:pPr>
    </w:p>
    <w:p w:rsidR="00292200" w:rsidRPr="00434F65" w:rsidRDefault="00292200" w:rsidP="00126DD5">
      <w:pPr>
        <w:spacing w:line="360" w:lineRule="auto"/>
        <w:jc w:val="both"/>
      </w:pPr>
      <w:r w:rsidRPr="00434F65">
        <w:t>Numer NIP ............................................</w:t>
      </w:r>
    </w:p>
    <w:p w:rsidR="00292200" w:rsidRPr="00434F65" w:rsidRDefault="00292200" w:rsidP="00126DD5">
      <w:pPr>
        <w:spacing w:line="360" w:lineRule="auto"/>
        <w:jc w:val="both"/>
      </w:pPr>
      <w:r w:rsidRPr="00434F65">
        <w:t>Numer REGON .....................................</w:t>
      </w:r>
    </w:p>
    <w:p w:rsidR="00292200" w:rsidRDefault="00292200" w:rsidP="00126DD5">
      <w:pPr>
        <w:spacing w:line="360" w:lineRule="auto"/>
        <w:jc w:val="both"/>
      </w:pPr>
      <w:r w:rsidRPr="003D428A">
        <w:t>Tel. …………………………………….</w:t>
      </w:r>
    </w:p>
    <w:p w:rsidR="00292200" w:rsidRPr="003D428A" w:rsidRDefault="00292200" w:rsidP="00126DD5">
      <w:pPr>
        <w:spacing w:line="360" w:lineRule="auto"/>
        <w:jc w:val="both"/>
      </w:pPr>
    </w:p>
    <w:p w:rsidR="00292200" w:rsidRDefault="00292200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okreś</w:t>
      </w:r>
      <w:r w:rsidRPr="003D428A">
        <w:t>lonymi</w:t>
      </w:r>
      <w:r>
        <w:t xml:space="preserve"> </w:t>
      </w:r>
    </w:p>
    <w:p w:rsidR="00292200" w:rsidRDefault="00292200" w:rsidP="00126DD5">
      <w:pPr>
        <w:spacing w:line="360" w:lineRule="auto"/>
        <w:jc w:val="both"/>
      </w:pPr>
      <w:r>
        <w:t xml:space="preserve">w ogłoszeniu na sprzedaż </w:t>
      </w:r>
      <w:r w:rsidRPr="00434F65">
        <w:t>wraku naczepy ciężarowej (nadwozie kurtyna)</w:t>
      </w:r>
      <w:r>
        <w:t xml:space="preserve"> oraz z treścią wzoru umowy (załącznik nr 3).</w:t>
      </w:r>
    </w:p>
    <w:p w:rsidR="00292200" w:rsidRDefault="00292200" w:rsidP="00126DD5">
      <w:pPr>
        <w:spacing w:line="360" w:lineRule="auto"/>
        <w:jc w:val="both"/>
      </w:pPr>
    </w:p>
    <w:p w:rsidR="00292200" w:rsidRPr="00434F65" w:rsidRDefault="00292200" w:rsidP="00126DD5">
      <w:pPr>
        <w:spacing w:line="360" w:lineRule="auto"/>
        <w:jc w:val="both"/>
      </w:pPr>
      <w:r>
        <w:t xml:space="preserve">Akceptując warunki udziału w postępowaniu oraz po zapoznaniu się ze stanem technicznym wraku naczepy składam ofertę zakupu </w:t>
      </w:r>
      <w:r w:rsidRPr="00434F65">
        <w:t>wraku naczepy ciężarowej (nadwozie kurtyna)</w:t>
      </w:r>
    </w:p>
    <w:p w:rsidR="00292200" w:rsidRDefault="00292200" w:rsidP="00126DD5">
      <w:pPr>
        <w:spacing w:line="360" w:lineRule="auto"/>
        <w:jc w:val="both"/>
      </w:pPr>
      <w:r>
        <w:t>za kwotę brutto ............................... zł.</w:t>
      </w:r>
    </w:p>
    <w:p w:rsidR="00292200" w:rsidRDefault="00292200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292200" w:rsidRDefault="00292200" w:rsidP="00126DD5">
      <w:pPr>
        <w:spacing w:line="360" w:lineRule="auto"/>
        <w:jc w:val="both"/>
      </w:pPr>
    </w:p>
    <w:p w:rsidR="00292200" w:rsidRDefault="00292200" w:rsidP="006F1968">
      <w:pPr>
        <w:pStyle w:val="ListParagraph"/>
        <w:numPr>
          <w:ilvl w:val="0"/>
          <w:numId w:val="1"/>
        </w:numPr>
        <w:spacing w:line="360" w:lineRule="auto"/>
        <w:jc w:val="both"/>
      </w:pPr>
      <w:r>
        <w:t>Uważam/-my się związany/-i niniejszą ofertą przez okres 7 dni od daty rozstrzygnięcia przetargu.</w:t>
      </w:r>
    </w:p>
    <w:p w:rsidR="00292200" w:rsidRDefault="00292200" w:rsidP="006F1968">
      <w:pPr>
        <w:pStyle w:val="ListParagraph"/>
        <w:numPr>
          <w:ilvl w:val="0"/>
          <w:numId w:val="1"/>
        </w:numPr>
        <w:spacing w:line="360" w:lineRule="auto"/>
        <w:jc w:val="both"/>
      </w:pPr>
      <w:r>
        <w:t xml:space="preserve">Zobowiązuję/-my się, w przypadku wyboru mojej/naszej oferty do zawarcia umowy zgodnej z niniejszą ofertą, na warunkach określonych we wzorze umowy, w miejscu </w:t>
      </w:r>
    </w:p>
    <w:p w:rsidR="00292200" w:rsidRDefault="00292200" w:rsidP="00D44655">
      <w:pPr>
        <w:pStyle w:val="ListParagraph"/>
        <w:spacing w:line="360" w:lineRule="auto"/>
        <w:jc w:val="both"/>
      </w:pPr>
      <w:r>
        <w:t>i terminie wyznaczonym przez Sprzedającego.</w:t>
      </w:r>
    </w:p>
    <w:p w:rsidR="00292200" w:rsidRDefault="00292200" w:rsidP="00126DD5">
      <w:pPr>
        <w:spacing w:line="360" w:lineRule="auto"/>
        <w:jc w:val="both"/>
      </w:pPr>
    </w:p>
    <w:p w:rsidR="00292200" w:rsidRDefault="00292200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292200" w:rsidRDefault="00292200" w:rsidP="009C3F18">
      <w:pPr>
        <w:spacing w:line="360" w:lineRule="auto"/>
        <w:ind w:firstLine="5940"/>
        <w:jc w:val="center"/>
      </w:pPr>
      <w:r>
        <w:t>Podpis oferenta</w:t>
      </w:r>
    </w:p>
    <w:sectPr w:rsidR="00292200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B3C"/>
    <w:multiLevelType w:val="hybridMultilevel"/>
    <w:tmpl w:val="10C6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DD5"/>
    <w:rsid w:val="00126DD5"/>
    <w:rsid w:val="00292200"/>
    <w:rsid w:val="003C29C7"/>
    <w:rsid w:val="003D428A"/>
    <w:rsid w:val="00434F65"/>
    <w:rsid w:val="00622031"/>
    <w:rsid w:val="00671579"/>
    <w:rsid w:val="006A310F"/>
    <w:rsid w:val="006F1968"/>
    <w:rsid w:val="0093283F"/>
    <w:rsid w:val="009C3F18"/>
    <w:rsid w:val="00AE1BDD"/>
    <w:rsid w:val="00C269E4"/>
    <w:rsid w:val="00D44655"/>
    <w:rsid w:val="00D7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1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257</Words>
  <Characters>1546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OS</dc:title>
  <dc:subject/>
  <dc:creator>Tomek</dc:creator>
  <cp:keywords/>
  <dc:description/>
  <cp:lastModifiedBy>m.szulga</cp:lastModifiedBy>
  <cp:revision>2</cp:revision>
  <cp:lastPrinted>2017-01-20T09:28:00Z</cp:lastPrinted>
  <dcterms:created xsi:type="dcterms:W3CDTF">2019-06-13T08:46:00Z</dcterms:created>
  <dcterms:modified xsi:type="dcterms:W3CDTF">2019-06-13T08:46:00Z</dcterms:modified>
</cp:coreProperties>
</file>