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EE" w:rsidRPr="00C865BA" w:rsidRDefault="005E1CEE" w:rsidP="00C865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 w:rsidRPr="00C865BA">
        <w:rPr>
          <w:rFonts w:ascii="Times New Roman" w:hAnsi="Times New Roman"/>
          <w:sz w:val="20"/>
          <w:szCs w:val="20"/>
          <w:lang w:eastAsia="pl-PL"/>
        </w:rPr>
        <w:t xml:space="preserve">Załącznik Nr 6 </w:t>
      </w:r>
    </w:p>
    <w:p w:rsidR="005E1CEE" w:rsidRPr="00C865BA" w:rsidRDefault="005E1CEE" w:rsidP="00C865B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pl-PL"/>
        </w:rPr>
      </w:pPr>
      <w:r w:rsidRPr="00C865BA">
        <w:rPr>
          <w:rFonts w:ascii="Times New Roman" w:hAnsi="Times New Roman"/>
          <w:sz w:val="20"/>
          <w:szCs w:val="20"/>
          <w:lang w:eastAsia="pl-PL"/>
        </w:rPr>
        <w:t>do Regulaminu Udzielania Zamówień Publicznych</w:t>
      </w:r>
    </w:p>
    <w:p w:rsidR="005E1CEE" w:rsidRDefault="005E1CEE" w:rsidP="00C865B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pl-PL"/>
        </w:rPr>
      </w:pPr>
      <w:r w:rsidRPr="00C865BA">
        <w:rPr>
          <w:rFonts w:ascii="Times New Roman" w:hAnsi="Times New Roman"/>
          <w:sz w:val="20"/>
          <w:szCs w:val="20"/>
          <w:lang w:eastAsia="pl-PL"/>
        </w:rPr>
        <w:t>w Starostwie Powiatowym.</w:t>
      </w:r>
    </w:p>
    <w:p w:rsidR="005E1CEE" w:rsidRPr="00C865BA" w:rsidRDefault="005E1CEE" w:rsidP="00C865B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pl-PL"/>
        </w:rPr>
      </w:pPr>
    </w:p>
    <w:p w:rsidR="005E1CEE" w:rsidRPr="00C865BA" w:rsidRDefault="005E1CEE" w:rsidP="00C8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1CEE" w:rsidRPr="00C865BA" w:rsidRDefault="005E1CEE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865BA">
        <w:rPr>
          <w:rFonts w:ascii="Times New Roman" w:hAnsi="Times New Roman"/>
          <w:b/>
          <w:sz w:val="28"/>
          <w:szCs w:val="28"/>
          <w:lang w:eastAsia="pl-PL"/>
        </w:rPr>
        <w:t>FORMULARZ OFERTOWO CENOWY</w:t>
      </w:r>
    </w:p>
    <w:p w:rsidR="005E1CEE" w:rsidRPr="00C865BA" w:rsidRDefault="005E1CEE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865BA">
        <w:rPr>
          <w:rFonts w:ascii="Times New Roman" w:hAnsi="Times New Roman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5E1CEE" w:rsidRPr="00C865BA" w:rsidRDefault="005E1CEE" w:rsidP="00C865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5E1CEE" w:rsidRPr="00C865BA" w:rsidRDefault="005E1CEE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E1CEE" w:rsidRPr="00C865BA" w:rsidRDefault="005E1CEE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Starosta Międzyrzecki</w:t>
      </w:r>
    </w:p>
    <w:p w:rsidR="005E1CEE" w:rsidRPr="00C865BA" w:rsidRDefault="005E1CEE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hAnsi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>Przemysłowa 2</w:t>
      </w:r>
    </w:p>
    <w:p w:rsidR="005E1CEE" w:rsidRPr="00C865BA" w:rsidRDefault="005E1CEE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hAnsi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Międzyrzecz</w:t>
      </w:r>
    </w:p>
    <w:p w:rsidR="005E1CEE" w:rsidRPr="00C865BA" w:rsidRDefault="005E1CEE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5E1CEE" w:rsidRPr="00C865BA" w:rsidRDefault="005E1CEE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  <w:t>95 742-84-11</w:t>
      </w:r>
    </w:p>
    <w:p w:rsidR="005E1CEE" w:rsidRPr="00C865BA" w:rsidRDefault="005E1CEE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5E1CEE" w:rsidRPr="00C865BA" w:rsidRDefault="005E1CEE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5E1CEE" w:rsidRPr="00C865BA" w:rsidRDefault="005E1CEE" w:rsidP="00C865BA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hAnsi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5E1CEE" w:rsidRPr="00C865BA" w:rsidRDefault="005E1CEE" w:rsidP="00C865BA">
      <w:pPr>
        <w:widowControl w:val="0"/>
        <w:spacing w:after="0" w:line="240" w:lineRule="auto"/>
        <w:ind w:left="2124" w:firstLine="708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hAnsi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CEE" w:rsidRPr="00C865BA" w:rsidRDefault="005E1CEE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C865BA">
        <w:rPr>
          <w:rFonts w:ascii="Times New Roman" w:hAnsi="Times New Roman"/>
          <w:b/>
          <w:sz w:val="24"/>
          <w:szCs w:val="24"/>
        </w:rPr>
        <w:t>Opis przedmiotu zamówienia.</w:t>
      </w:r>
    </w:p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5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CEE" w:rsidRPr="00C865BA" w:rsidRDefault="005E1CEE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C865BA">
        <w:rPr>
          <w:rFonts w:ascii="Times New Roman" w:hAnsi="Times New Roman"/>
          <w:b/>
          <w:sz w:val="24"/>
        </w:rPr>
        <w:t>Tryb postępowania: Zapytanie ofertowe.</w:t>
      </w:r>
    </w:p>
    <w:p w:rsidR="005E1CEE" w:rsidRPr="00C865BA" w:rsidRDefault="005E1CEE" w:rsidP="00C865BA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</w:p>
    <w:p w:rsidR="005E1CEE" w:rsidRPr="00C865BA" w:rsidRDefault="005E1CEE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b/>
          <w:sz w:val="24"/>
        </w:rPr>
      </w:pPr>
      <w:r w:rsidRPr="00C865BA">
        <w:rPr>
          <w:rFonts w:ascii="Times New Roman" w:hAnsi="Times New Roman"/>
          <w:b/>
          <w:sz w:val="24"/>
        </w:rPr>
        <w:t>Nazwa i adres WYKONAWCY.</w:t>
      </w:r>
    </w:p>
    <w:p w:rsidR="005E1CEE" w:rsidRPr="00C865BA" w:rsidRDefault="005E1CEE" w:rsidP="00C865BA">
      <w:pPr>
        <w:ind w:left="720"/>
        <w:contextualSpacing/>
        <w:rPr>
          <w:rFonts w:ascii="Times New Roman" w:hAnsi="Times New Roman"/>
          <w:b/>
        </w:rPr>
      </w:pPr>
    </w:p>
    <w:tbl>
      <w:tblPr>
        <w:tblW w:w="2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</w:tblGrid>
      <w:tr w:rsidR="005E1CEE" w:rsidRPr="0045349C" w:rsidTr="0045349C">
        <w:trPr>
          <w:trHeight w:val="1810"/>
        </w:trPr>
        <w:tc>
          <w:tcPr>
            <w:tcW w:w="5000" w:type="pct"/>
          </w:tcPr>
          <w:p w:rsidR="005E1CEE" w:rsidRPr="0045349C" w:rsidRDefault="005E1CEE" w:rsidP="004534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(pieczęć Wykonawcy)</w:t>
      </w:r>
    </w:p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</w:rPr>
      </w:pPr>
    </w:p>
    <w:p w:rsidR="005E1CEE" w:rsidRDefault="005E1CEE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Oferuję wy</w:t>
      </w:r>
      <w:r>
        <w:rPr>
          <w:rFonts w:ascii="Times New Roman" w:hAnsi="Times New Roman"/>
          <w:sz w:val="24"/>
        </w:rPr>
        <w:t>konanie przedmiotu zamówienia</w:t>
      </w:r>
      <w:r w:rsidRPr="00C865BA">
        <w:rPr>
          <w:rFonts w:ascii="Times New Roman" w:hAnsi="Times New Roman"/>
          <w:sz w:val="24"/>
        </w:rPr>
        <w:t>:</w:t>
      </w:r>
    </w:p>
    <w:p w:rsidR="005E1CEE" w:rsidRPr="00C865BA" w:rsidRDefault="005E1CEE" w:rsidP="001B2718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a) </w:t>
      </w:r>
      <w:r w:rsidRPr="001B2718">
        <w:rPr>
          <w:rFonts w:ascii="Times New Roman" w:hAnsi="Times New Roman"/>
          <w:sz w:val="24"/>
        </w:rPr>
        <w:t xml:space="preserve">wznowienie znaków granicznych, w tym w formie ustalenia przebiegu granic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 w:rsidRPr="001B2718">
        <w:rPr>
          <w:rFonts w:ascii="Times New Roman" w:hAnsi="Times New Roman"/>
          <w:sz w:val="24"/>
        </w:rPr>
        <w:t xml:space="preserve">- od jednego punktu granicznego z </w:t>
      </w:r>
      <w:r>
        <w:rPr>
          <w:rFonts w:ascii="Times New Roman" w:hAnsi="Times New Roman"/>
          <w:sz w:val="24"/>
        </w:rPr>
        <w:t xml:space="preserve">jego trwałą </w:t>
      </w:r>
      <w:r w:rsidRPr="001B2718">
        <w:rPr>
          <w:rFonts w:ascii="Times New Roman" w:hAnsi="Times New Roman"/>
          <w:sz w:val="24"/>
        </w:rPr>
        <w:t>stabilizacją</w:t>
      </w:r>
      <w:r>
        <w:rPr>
          <w:rFonts w:ascii="Times New Roman" w:hAnsi="Times New Roman"/>
          <w:sz w:val="24"/>
        </w:rPr>
        <w:t xml:space="preserve"> za:</w:t>
      </w:r>
      <w:r w:rsidRPr="001B2718">
        <w:rPr>
          <w:rFonts w:ascii="Times New Roman" w:hAnsi="Times New Roman"/>
          <w:sz w:val="24"/>
        </w:rPr>
        <w:t xml:space="preserve"> </w:t>
      </w: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Cenę netto……………………………….zł.</w:t>
      </w: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Słownie netto: ………………………………………………………………………zł.</w:t>
      </w: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Cenę brutto:………………………….......zł.</w:t>
      </w: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Słownie brutto:………………………………………………………………………zł.</w:t>
      </w: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Podatek VAT:…………………………….zł.</w:t>
      </w:r>
    </w:p>
    <w:p w:rsidR="005E1CEE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Słownie podatek </w:t>
      </w:r>
      <w:r w:rsidRPr="00C865BA">
        <w:rPr>
          <w:rFonts w:ascii="Times New Roman" w:hAnsi="Times New Roman"/>
          <w:sz w:val="24"/>
        </w:rPr>
        <w:t>VAT:…………</w:t>
      </w:r>
      <w:r>
        <w:rPr>
          <w:rFonts w:ascii="Times New Roman" w:hAnsi="Times New Roman"/>
          <w:sz w:val="24"/>
        </w:rPr>
        <w:t>………..…………………..………………………zł</w:t>
      </w:r>
      <w:bookmarkStart w:id="0" w:name="_GoBack"/>
      <w:bookmarkEnd w:id="0"/>
      <w:r>
        <w:rPr>
          <w:rFonts w:ascii="Times New Roman" w:hAnsi="Times New Roman"/>
          <w:sz w:val="24"/>
        </w:rPr>
        <w:t>;</w:t>
      </w:r>
    </w:p>
    <w:p w:rsidR="005E1CEE" w:rsidRPr="00C865BA" w:rsidRDefault="005E1CEE" w:rsidP="00D558D2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</w:t>
      </w:r>
      <w:r w:rsidRPr="001B2718">
        <w:rPr>
          <w:rFonts w:ascii="Times New Roman" w:hAnsi="Times New Roman"/>
          <w:sz w:val="24"/>
        </w:rPr>
        <w:t xml:space="preserve">za </w:t>
      </w:r>
      <w:r>
        <w:rPr>
          <w:rFonts w:ascii="Times New Roman" w:hAnsi="Times New Roman"/>
          <w:sz w:val="24"/>
        </w:rPr>
        <w:t>podział działki</w:t>
      </w:r>
      <w:r w:rsidRPr="001B2718">
        <w:rPr>
          <w:rFonts w:ascii="Times New Roman" w:hAnsi="Times New Roman"/>
          <w:sz w:val="24"/>
        </w:rPr>
        <w:t xml:space="preserve">, w </w:t>
      </w:r>
      <w:r>
        <w:rPr>
          <w:rFonts w:ascii="Times New Roman" w:hAnsi="Times New Roman"/>
          <w:sz w:val="24"/>
        </w:rPr>
        <w:t xml:space="preserve">tym: mapa z projektem podziału </w:t>
      </w:r>
      <w:r w:rsidRPr="001B2718">
        <w:rPr>
          <w:rFonts w:ascii="Times New Roman" w:hAnsi="Times New Roman"/>
          <w:sz w:val="24"/>
        </w:rPr>
        <w:t>i wyznaczenie znaków granicznych z ich trwałą stabilizacją</w:t>
      </w:r>
      <w:r>
        <w:rPr>
          <w:rFonts w:ascii="Times New Roman" w:hAnsi="Times New Roman"/>
          <w:sz w:val="24"/>
        </w:rPr>
        <w:t xml:space="preserve"> - za każdą nowopowstałą w wyniku podziału działkę:</w:t>
      </w:r>
    </w:p>
    <w:p w:rsidR="005E1CEE" w:rsidRPr="00C865BA" w:rsidRDefault="005E1CEE" w:rsidP="001B2718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Cenę netto……………………………….zł.</w:t>
      </w:r>
    </w:p>
    <w:p w:rsidR="005E1CEE" w:rsidRPr="00C865BA" w:rsidRDefault="005E1CEE" w:rsidP="001B2718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Słownie netto: ……………………………………………………………</w:t>
      </w:r>
      <w:r>
        <w:rPr>
          <w:rFonts w:ascii="Times New Roman" w:hAnsi="Times New Roman"/>
          <w:sz w:val="24"/>
        </w:rPr>
        <w:t>...</w:t>
      </w:r>
      <w:r w:rsidRPr="00C865BA">
        <w:rPr>
          <w:rFonts w:ascii="Times New Roman" w:hAnsi="Times New Roman"/>
          <w:sz w:val="24"/>
        </w:rPr>
        <w:t>…………zł.</w:t>
      </w:r>
    </w:p>
    <w:p w:rsidR="005E1CEE" w:rsidRPr="00C865BA" w:rsidRDefault="005E1CEE" w:rsidP="001B2718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Cenę brutto:………………………….......zł.</w:t>
      </w:r>
    </w:p>
    <w:p w:rsidR="005E1CEE" w:rsidRPr="00C865BA" w:rsidRDefault="005E1CEE" w:rsidP="001B2718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Słownie brutto:………………………………………………………</w:t>
      </w:r>
      <w:r>
        <w:rPr>
          <w:rFonts w:ascii="Times New Roman" w:hAnsi="Times New Roman"/>
          <w:sz w:val="24"/>
        </w:rPr>
        <w:t>..</w:t>
      </w:r>
      <w:r w:rsidRPr="00C865BA">
        <w:rPr>
          <w:rFonts w:ascii="Times New Roman" w:hAnsi="Times New Roman"/>
          <w:sz w:val="24"/>
        </w:rPr>
        <w:t>………………zł.</w:t>
      </w:r>
    </w:p>
    <w:p w:rsidR="005E1CEE" w:rsidRPr="00C865BA" w:rsidRDefault="005E1CEE" w:rsidP="001B2718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Podatek VAT:…………………………….zł.</w:t>
      </w:r>
    </w:p>
    <w:p w:rsidR="005E1CEE" w:rsidRDefault="005E1CEE" w:rsidP="001B2718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Słownie podatek VAT:…………</w:t>
      </w:r>
      <w:r>
        <w:rPr>
          <w:rFonts w:ascii="Times New Roman" w:hAnsi="Times New Roman"/>
          <w:sz w:val="24"/>
        </w:rPr>
        <w:t>……………………………..………………………zł</w:t>
      </w: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Deklaruję ponadto:</w:t>
      </w:r>
    </w:p>
    <w:p w:rsidR="005E1CEE" w:rsidRPr="00C865BA" w:rsidRDefault="005E1CEE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Termin wykonania zamówienia:………………………………………………….</w:t>
      </w:r>
    </w:p>
    <w:p w:rsidR="005E1CEE" w:rsidRPr="00C865BA" w:rsidRDefault="005E1CEE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Okres gwarancji:…………………………………………………………………...</w:t>
      </w:r>
    </w:p>
    <w:p w:rsidR="005E1CEE" w:rsidRPr="00C865BA" w:rsidRDefault="005E1CEE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Inne:…………………………………………………………………………………</w:t>
      </w:r>
    </w:p>
    <w:p w:rsidR="005E1CEE" w:rsidRPr="00C865BA" w:rsidRDefault="005E1CEE" w:rsidP="00C865BA">
      <w:pPr>
        <w:spacing w:after="0" w:line="240" w:lineRule="auto"/>
        <w:rPr>
          <w:rFonts w:ascii="Times New Roman" w:hAnsi="Times New Roman"/>
          <w:sz w:val="24"/>
        </w:rPr>
      </w:pPr>
    </w:p>
    <w:p w:rsidR="005E1CEE" w:rsidRPr="00C865BA" w:rsidRDefault="005E1CEE" w:rsidP="001B27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Oświadczam, że:</w:t>
      </w:r>
    </w:p>
    <w:p w:rsidR="005E1CEE" w:rsidRPr="00C865BA" w:rsidRDefault="005E1CEE" w:rsidP="001B27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Zapoznałem się z opisem przedmiotu zamówienia i nie wnoszę do niego zastrzeżeń.</w:t>
      </w:r>
    </w:p>
    <w:p w:rsidR="005E1CEE" w:rsidRPr="00C865BA" w:rsidRDefault="005E1CEE" w:rsidP="001B27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Zapoznałem się z projektem umowy i nie wnoszę do niego uwag.</w:t>
      </w:r>
    </w:p>
    <w:p w:rsidR="005E1CEE" w:rsidRPr="00C865BA" w:rsidRDefault="005E1CEE" w:rsidP="001B27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Związani jesteśmy ofertą do:……………………………………………………...</w:t>
      </w:r>
    </w:p>
    <w:p w:rsidR="005E1CEE" w:rsidRPr="00C865BA" w:rsidRDefault="005E1CEE" w:rsidP="001B27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 xml:space="preserve">W razie wybrania naszej oferty zobowiązujemy się do podpisania umowy </w:t>
      </w:r>
      <w:r>
        <w:rPr>
          <w:rFonts w:ascii="Times New Roman" w:hAnsi="Times New Roman"/>
          <w:sz w:val="24"/>
        </w:rPr>
        <w:br/>
      </w:r>
      <w:r w:rsidRPr="00C865BA">
        <w:rPr>
          <w:rFonts w:ascii="Times New Roman" w:hAnsi="Times New Roman"/>
          <w:sz w:val="24"/>
        </w:rPr>
        <w:t xml:space="preserve">na warunkach zawartych w zaproszeniu, w miejscu i terminie określonym </w:t>
      </w:r>
      <w:r>
        <w:rPr>
          <w:rFonts w:ascii="Times New Roman" w:hAnsi="Times New Roman"/>
          <w:sz w:val="24"/>
        </w:rPr>
        <w:br/>
      </w:r>
      <w:r w:rsidRPr="00C865BA">
        <w:rPr>
          <w:rFonts w:ascii="Times New Roman" w:hAnsi="Times New Roman"/>
          <w:sz w:val="24"/>
        </w:rPr>
        <w:t>przez Zamawiającego.</w:t>
      </w:r>
    </w:p>
    <w:p w:rsidR="005E1CEE" w:rsidRPr="00C865BA" w:rsidRDefault="005E1CEE" w:rsidP="00C865BA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Załącznikami do niniejszego formularza stanowiącymi integralną część oferty są:</w:t>
      </w:r>
    </w:p>
    <w:p w:rsidR="005E1CEE" w:rsidRPr="00C865BA" w:rsidRDefault="005E1CEE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…………………………………..</w:t>
      </w:r>
    </w:p>
    <w:p w:rsidR="005E1CEE" w:rsidRPr="00C865BA" w:rsidRDefault="005E1CEE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…………………………………..</w:t>
      </w:r>
    </w:p>
    <w:p w:rsidR="005E1CEE" w:rsidRPr="00C865BA" w:rsidRDefault="005E1CEE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…………………………………..</w:t>
      </w:r>
    </w:p>
    <w:p w:rsidR="005E1CEE" w:rsidRPr="00C865BA" w:rsidRDefault="005E1CEE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C865BA">
        <w:rPr>
          <w:rFonts w:ascii="Times New Roman" w:hAnsi="Times New Roman"/>
          <w:sz w:val="24"/>
        </w:rPr>
        <w:t>…………………………………..</w:t>
      </w:r>
    </w:p>
    <w:p w:rsidR="005E1CEE" w:rsidRPr="00C865BA" w:rsidRDefault="005E1CEE" w:rsidP="00C865BA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E1CEE" w:rsidRPr="00C865BA" w:rsidRDefault="005E1CEE" w:rsidP="00C865BA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E1CEE" w:rsidRPr="00C865BA" w:rsidRDefault="005E1CEE" w:rsidP="001B2718">
      <w:pPr>
        <w:keepNext/>
        <w:spacing w:after="0" w:line="240" w:lineRule="auto"/>
        <w:ind w:right="-108" w:firstLine="66"/>
        <w:jc w:val="both"/>
        <w:outlineLvl w:val="4"/>
        <w:rPr>
          <w:rFonts w:ascii="Times New Roman" w:hAnsi="Times New Roman"/>
          <w:sz w:val="24"/>
          <w:szCs w:val="24"/>
          <w:lang w:eastAsia="pl-PL"/>
        </w:rPr>
      </w:pPr>
      <w:r w:rsidRPr="00C865BA">
        <w:rPr>
          <w:rFonts w:ascii="Times New Roman" w:hAnsi="Times New Roman"/>
          <w:sz w:val="24"/>
          <w:szCs w:val="24"/>
          <w:lang w:eastAsia="pl-PL"/>
        </w:rPr>
        <w:t>osoba kontaktowa:</w:t>
      </w:r>
      <w:r>
        <w:rPr>
          <w:rFonts w:ascii="Times New Roman" w:hAnsi="Times New Roman"/>
          <w:sz w:val="24"/>
          <w:szCs w:val="24"/>
          <w:lang w:eastAsia="pl-PL"/>
        </w:rPr>
        <w:t>…………………..……………….………..</w:t>
      </w:r>
      <w:r w:rsidRPr="00C865BA">
        <w:rPr>
          <w:rFonts w:ascii="Times New Roman" w:hAnsi="Times New Roman"/>
          <w:sz w:val="24"/>
          <w:szCs w:val="24"/>
          <w:lang w:eastAsia="pl-PL"/>
        </w:rPr>
        <w:t xml:space="preserve"> tel.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</w:t>
      </w:r>
    </w:p>
    <w:p w:rsidR="005E1CEE" w:rsidRDefault="005E1CEE" w:rsidP="00C865BA">
      <w:pPr>
        <w:spacing w:after="0" w:line="360" w:lineRule="auto"/>
        <w:ind w:right="-108"/>
        <w:rPr>
          <w:rFonts w:ascii="Times New Roman" w:hAnsi="Times New Roman"/>
          <w:sz w:val="24"/>
          <w:szCs w:val="24"/>
          <w:lang w:eastAsia="pl-PL"/>
        </w:rPr>
      </w:pPr>
    </w:p>
    <w:p w:rsidR="005E1CEE" w:rsidRPr="00C865BA" w:rsidRDefault="005E1CEE" w:rsidP="00C865BA">
      <w:pPr>
        <w:spacing w:after="0" w:line="360" w:lineRule="auto"/>
        <w:ind w:right="-108"/>
        <w:rPr>
          <w:rFonts w:ascii="Times New Roman" w:hAnsi="Times New Roman"/>
          <w:sz w:val="24"/>
          <w:szCs w:val="24"/>
          <w:lang w:eastAsia="pl-PL"/>
        </w:rPr>
      </w:pPr>
    </w:p>
    <w:p w:rsidR="005E1CEE" w:rsidRDefault="005E1CEE" w:rsidP="001B2718">
      <w:pPr>
        <w:widowControl w:val="0"/>
        <w:spacing w:after="0" w:line="240" w:lineRule="auto"/>
        <w:ind w:right="-108"/>
        <w:rPr>
          <w:rFonts w:ascii="Times New Roman" w:hAnsi="Times New Roman"/>
          <w:i/>
          <w:color w:val="000000"/>
          <w:kern w:val="16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kern w:val="16"/>
          <w:sz w:val="24"/>
          <w:szCs w:val="24"/>
          <w:lang w:eastAsia="pl-PL"/>
        </w:rPr>
        <w:t>…………………………………..                               …………………………………………………….</w:t>
      </w:r>
    </w:p>
    <w:p w:rsidR="005E1CEE" w:rsidRPr="001B2718" w:rsidRDefault="005E1CEE" w:rsidP="001B2718">
      <w:pPr>
        <w:widowControl w:val="0"/>
        <w:spacing w:after="0" w:line="240" w:lineRule="auto"/>
        <w:ind w:right="-108"/>
        <w:rPr>
          <w:rFonts w:ascii="Times New Roman" w:hAnsi="Times New Roman"/>
          <w:i/>
          <w:color w:val="000000"/>
          <w:kern w:val="16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kern w:val="16"/>
          <w:sz w:val="24"/>
          <w:szCs w:val="24"/>
          <w:lang w:eastAsia="pl-PL"/>
        </w:rPr>
        <w:t xml:space="preserve">          Miejscowość, data</w:t>
      </w:r>
      <w:r>
        <w:rPr>
          <w:rFonts w:ascii="Times New Roman" w:hAnsi="Times New Roman"/>
          <w:i/>
          <w:color w:val="000000"/>
          <w:kern w:val="16"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color w:val="000000"/>
          <w:kern w:val="16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hAnsi="Times New Roman"/>
          <w:i/>
          <w:color w:val="000000"/>
          <w:kern w:val="16"/>
          <w:sz w:val="24"/>
          <w:szCs w:val="24"/>
          <w:lang w:eastAsia="pl-PL"/>
        </w:rPr>
        <w:tab/>
      </w:r>
      <w:r w:rsidRPr="00C865BA">
        <w:rPr>
          <w:rFonts w:ascii="Times New Roman" w:hAnsi="Times New Roman"/>
          <w:i/>
          <w:sz w:val="24"/>
          <w:szCs w:val="24"/>
          <w:lang w:eastAsia="pl-PL"/>
        </w:rPr>
        <w:t xml:space="preserve">podpis </w:t>
      </w:r>
      <w:r>
        <w:rPr>
          <w:rFonts w:ascii="Times New Roman" w:hAnsi="Times New Roman"/>
          <w:i/>
          <w:sz w:val="24"/>
          <w:szCs w:val="24"/>
          <w:lang w:eastAsia="pl-PL"/>
        </w:rPr>
        <w:t>Wykonawcy - osoby upoważnionej</w:t>
      </w:r>
    </w:p>
    <w:p w:rsidR="005E1CEE" w:rsidRDefault="005E1CEE"/>
    <w:sectPr w:rsidR="005E1CEE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EE" w:rsidRDefault="005E1CEE" w:rsidP="00C865BA">
      <w:pPr>
        <w:spacing w:after="0" w:line="240" w:lineRule="auto"/>
      </w:pPr>
      <w:r>
        <w:separator/>
      </w:r>
    </w:p>
  </w:endnote>
  <w:endnote w:type="continuationSeparator" w:id="0">
    <w:p w:rsidR="005E1CEE" w:rsidRDefault="005E1CEE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EE" w:rsidRDefault="005E1CEE" w:rsidP="00C865BA">
      <w:pPr>
        <w:spacing w:after="0" w:line="240" w:lineRule="auto"/>
      </w:pPr>
      <w:r>
        <w:separator/>
      </w:r>
    </w:p>
  </w:footnote>
  <w:footnote w:type="continuationSeparator" w:id="0">
    <w:p w:rsidR="005E1CEE" w:rsidRDefault="005E1CEE" w:rsidP="00C8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5BA"/>
    <w:rsid w:val="000E365B"/>
    <w:rsid w:val="001934C9"/>
    <w:rsid w:val="001B2718"/>
    <w:rsid w:val="002B771C"/>
    <w:rsid w:val="004477FA"/>
    <w:rsid w:val="0045349C"/>
    <w:rsid w:val="004C39E3"/>
    <w:rsid w:val="005D7CC6"/>
    <w:rsid w:val="005E1CEE"/>
    <w:rsid w:val="005F24C5"/>
    <w:rsid w:val="00772296"/>
    <w:rsid w:val="009F2CB9"/>
    <w:rsid w:val="00A411CA"/>
    <w:rsid w:val="00A71222"/>
    <w:rsid w:val="00A80445"/>
    <w:rsid w:val="00BB4E54"/>
    <w:rsid w:val="00C65CDE"/>
    <w:rsid w:val="00C865BA"/>
    <w:rsid w:val="00D558D2"/>
    <w:rsid w:val="00E07BDF"/>
    <w:rsid w:val="00E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771C"/>
    <w:rPr>
      <w:rFonts w:ascii="Arial" w:hAnsi="Arial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865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5B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C865B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865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368</Words>
  <Characters>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 Paweł</dc:creator>
  <cp:keywords/>
  <dc:description/>
  <cp:lastModifiedBy>a.tatur</cp:lastModifiedBy>
  <cp:revision>5</cp:revision>
  <cp:lastPrinted>2018-01-08T11:42:00Z</cp:lastPrinted>
  <dcterms:created xsi:type="dcterms:W3CDTF">2014-12-05T08:29:00Z</dcterms:created>
  <dcterms:modified xsi:type="dcterms:W3CDTF">2018-01-08T11:44:00Z</dcterms:modified>
</cp:coreProperties>
</file>